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708"/>
        <w:gridCol w:w="426"/>
        <w:gridCol w:w="1984"/>
      </w:tblGrid>
      <w:tr w:rsidR="008F0EAC" w:rsidRPr="009A558A" w14:paraId="5D608208" w14:textId="77777777" w:rsidTr="00650A6A">
        <w:trPr>
          <w:trHeight w:val="430"/>
        </w:trPr>
        <w:tc>
          <w:tcPr>
            <w:tcW w:w="6946" w:type="dxa"/>
            <w:vMerge w:val="restart"/>
            <w:shd w:val="clear" w:color="auto" w:fill="auto"/>
          </w:tcPr>
          <w:p w14:paraId="417E998C" w14:textId="00812BD1" w:rsidR="008F0EAC" w:rsidRPr="009A558A" w:rsidRDefault="008839EB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67AB27C" wp14:editId="6E241EA5">
                  <wp:extent cx="2513853" cy="1257300"/>
                  <wp:effectExtent l="0" t="0" r="1270" b="0"/>
                  <wp:docPr id="1" name="Picture 1" descr="Legal Services Commission S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egal Services Commission SA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03" cy="126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0D55D1D" w14:textId="77777777" w:rsidR="008F0EAC" w:rsidRPr="00C26EE8" w:rsidRDefault="008F0EAC" w:rsidP="009A558A">
            <w:pPr>
              <w:spacing w:after="0" w:line="240" w:lineRule="auto"/>
              <w:jc w:val="center"/>
              <w:rPr>
                <w:rFonts w:ascii="Arial Black" w:hAnsi="Arial Black" w:cs="Arial"/>
                <w:color w:val="3B6E8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461DF6E" w14:textId="77777777" w:rsidR="008F0EAC" w:rsidRPr="008F0EAC" w:rsidRDefault="008F0EAC" w:rsidP="008F0EAC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6"/>
              </w:rPr>
            </w:pPr>
          </w:p>
          <w:p w14:paraId="39C533C9" w14:textId="77777777" w:rsidR="008F0EAC" w:rsidRPr="00C26EE8" w:rsidRDefault="008F0EAC" w:rsidP="008F0EA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E8">
              <w:rPr>
                <w:rFonts w:ascii="Arial" w:hAnsi="Arial" w:cs="Arial"/>
                <w:sz w:val="16"/>
                <w:szCs w:val="16"/>
              </w:rPr>
              <w:t>ABN: 90 731 571 498</w:t>
            </w:r>
          </w:p>
        </w:tc>
      </w:tr>
      <w:tr w:rsidR="008F0EAC" w:rsidRPr="009A558A" w14:paraId="68AA5C7D" w14:textId="77777777" w:rsidTr="00650A6A">
        <w:trPr>
          <w:trHeight w:val="1104"/>
        </w:trPr>
        <w:tc>
          <w:tcPr>
            <w:tcW w:w="6946" w:type="dxa"/>
            <w:vMerge/>
            <w:shd w:val="clear" w:color="auto" w:fill="auto"/>
          </w:tcPr>
          <w:p w14:paraId="5A6948D8" w14:textId="77777777" w:rsidR="008F0EAC" w:rsidRPr="009A558A" w:rsidRDefault="008F0EAC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84" w:type="dxa"/>
            <w:shd w:val="clear" w:color="auto" w:fill="auto"/>
          </w:tcPr>
          <w:p w14:paraId="141C5B71" w14:textId="77777777" w:rsidR="008F0EAC" w:rsidRPr="009A558A" w:rsidRDefault="008F0EAC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1EECB0C8" w14:textId="77777777" w:rsidR="008F0EAC" w:rsidRPr="00C26EE8" w:rsidRDefault="008F0EAC" w:rsidP="00BB429A">
            <w:pPr>
              <w:spacing w:after="0" w:line="240" w:lineRule="auto"/>
              <w:jc w:val="right"/>
              <w:rPr>
                <w:rFonts w:ascii="Arial Black" w:hAnsi="Arial Black" w:cs="Arial"/>
                <w:color w:val="3B6E8F"/>
                <w:sz w:val="16"/>
                <w:szCs w:val="16"/>
              </w:rPr>
            </w:pPr>
            <w:r w:rsidRPr="00C26EE8">
              <w:rPr>
                <w:rFonts w:ascii="Arial Black" w:hAnsi="Arial Black" w:cs="Arial"/>
                <w:color w:val="3B6E8F"/>
                <w:sz w:val="16"/>
                <w:szCs w:val="16"/>
              </w:rPr>
              <w:t>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469B01" w14:textId="77777777" w:rsidR="008F0EAC" w:rsidRPr="00C26EE8" w:rsidRDefault="008F0EAC" w:rsidP="005263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Gawler Place</w:t>
            </w:r>
          </w:p>
          <w:p w14:paraId="24B577F7" w14:textId="77777777" w:rsidR="008F0EAC" w:rsidRPr="00C26EE8" w:rsidRDefault="008F0EAC" w:rsidP="005263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6EE8">
              <w:rPr>
                <w:rFonts w:ascii="Arial" w:hAnsi="Arial" w:cs="Arial"/>
                <w:sz w:val="16"/>
                <w:szCs w:val="16"/>
              </w:rPr>
              <w:t>ADELAIDE  SA</w:t>
            </w:r>
            <w:proofErr w:type="gramEnd"/>
            <w:r w:rsidRPr="00C26EE8">
              <w:rPr>
                <w:rFonts w:ascii="Arial" w:hAnsi="Arial" w:cs="Arial"/>
                <w:sz w:val="16"/>
                <w:szCs w:val="16"/>
              </w:rPr>
              <w:t xml:space="preserve">  5000</w:t>
            </w:r>
          </w:p>
          <w:p w14:paraId="60C80948" w14:textId="77777777" w:rsidR="008F0EAC" w:rsidRPr="00BB429A" w:rsidRDefault="008F0EAC" w:rsidP="0052638E">
            <w:pPr>
              <w:spacing w:after="0" w:line="240" w:lineRule="auto"/>
              <w:jc w:val="right"/>
              <w:rPr>
                <w:rFonts w:ascii="Arial Black" w:hAnsi="Arial Black" w:cs="Arial"/>
                <w:color w:val="3B6E8F"/>
                <w:sz w:val="16"/>
                <w:szCs w:val="16"/>
              </w:rPr>
            </w:pPr>
            <w:r w:rsidRPr="00BB429A">
              <w:rPr>
                <w:rFonts w:ascii="Arial Black" w:hAnsi="Arial Black" w:cs="Arial"/>
                <w:color w:val="3B6E8F"/>
                <w:sz w:val="16"/>
                <w:szCs w:val="16"/>
              </w:rPr>
              <w:t xml:space="preserve">Postal Address: </w:t>
            </w:r>
          </w:p>
          <w:p w14:paraId="75190517" w14:textId="77777777" w:rsidR="008F0EAC" w:rsidRPr="00C26EE8" w:rsidRDefault="008F0EAC" w:rsidP="005263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E8">
              <w:rPr>
                <w:rFonts w:ascii="Arial" w:hAnsi="Arial" w:cs="Arial"/>
                <w:sz w:val="16"/>
                <w:szCs w:val="16"/>
              </w:rPr>
              <w:t>GPO Box 1718</w:t>
            </w:r>
          </w:p>
          <w:p w14:paraId="5BE53FCF" w14:textId="77777777" w:rsidR="008F0EAC" w:rsidRPr="00C26EE8" w:rsidRDefault="008F0EAC" w:rsidP="005263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6EE8">
              <w:rPr>
                <w:rFonts w:ascii="Arial" w:hAnsi="Arial" w:cs="Arial"/>
                <w:sz w:val="16"/>
                <w:szCs w:val="16"/>
              </w:rPr>
              <w:t>ADELAIDE  SA</w:t>
            </w:r>
            <w:proofErr w:type="gramEnd"/>
            <w:r w:rsidRPr="00C26EE8">
              <w:rPr>
                <w:rFonts w:ascii="Arial" w:hAnsi="Arial" w:cs="Arial"/>
                <w:sz w:val="16"/>
                <w:szCs w:val="16"/>
              </w:rPr>
              <w:t xml:space="preserve">  5001</w:t>
            </w:r>
          </w:p>
          <w:p w14:paraId="04CDDD2B" w14:textId="77777777" w:rsidR="008F0EAC" w:rsidRPr="00C26EE8" w:rsidRDefault="008F0EAC" w:rsidP="005263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E8">
              <w:rPr>
                <w:rFonts w:ascii="Arial" w:hAnsi="Arial" w:cs="Arial"/>
                <w:sz w:val="16"/>
                <w:szCs w:val="16"/>
              </w:rPr>
              <w:t>DX 104</w:t>
            </w:r>
          </w:p>
        </w:tc>
      </w:tr>
    </w:tbl>
    <w:p w14:paraId="6AAB0525" w14:textId="77777777" w:rsidR="00102BA5" w:rsidRPr="00102BA5" w:rsidRDefault="00102BA5" w:rsidP="00102BA5">
      <w:pPr>
        <w:spacing w:after="0"/>
        <w:rPr>
          <w:sz w:val="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394"/>
        <w:gridCol w:w="284"/>
        <w:gridCol w:w="708"/>
        <w:gridCol w:w="2410"/>
      </w:tblGrid>
      <w:tr w:rsidR="00102BA5" w:rsidRPr="009A558A" w14:paraId="4D5A153E" w14:textId="77777777" w:rsidTr="00650A6A">
        <w:trPr>
          <w:trHeight w:val="212"/>
        </w:trPr>
        <w:tc>
          <w:tcPr>
            <w:tcW w:w="1134" w:type="dxa"/>
            <w:vMerge w:val="restart"/>
            <w:shd w:val="clear" w:color="auto" w:fill="auto"/>
          </w:tcPr>
          <w:p w14:paraId="3DF13F33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noProof/>
                <w:sz w:val="16"/>
                <w:lang w:eastAsia="en-A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B124A70" w14:textId="77777777" w:rsidR="00102BA5" w:rsidRPr="00B52350" w:rsidRDefault="00102BA5" w:rsidP="00102BA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52350">
              <w:rPr>
                <w:rFonts w:ascii="Arial" w:hAnsi="Arial" w:cs="Arial"/>
                <w:sz w:val="15"/>
                <w:szCs w:val="15"/>
              </w:rPr>
              <w:t>Our reference:</w:t>
            </w:r>
          </w:p>
          <w:p w14:paraId="37BE8C65" w14:textId="77777777" w:rsidR="00102BA5" w:rsidRPr="00B52350" w:rsidRDefault="00102BA5" w:rsidP="00102BA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52350">
              <w:rPr>
                <w:rFonts w:ascii="Arial" w:hAnsi="Arial" w:cs="Arial"/>
                <w:sz w:val="15"/>
                <w:szCs w:val="15"/>
              </w:rPr>
              <w:t>Contact:</w:t>
            </w:r>
          </w:p>
          <w:p w14:paraId="241CD323" w14:textId="77777777" w:rsidR="00102BA5" w:rsidRPr="00B52350" w:rsidRDefault="00102BA5" w:rsidP="00102BA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B52350">
              <w:rPr>
                <w:rFonts w:ascii="Arial" w:hAnsi="Arial" w:cs="Arial"/>
                <w:sz w:val="15"/>
                <w:szCs w:val="15"/>
              </w:rPr>
              <w:t>Telephone:</w:t>
            </w:r>
          </w:p>
          <w:p w14:paraId="00DCB465" w14:textId="77777777" w:rsidR="00102BA5" w:rsidRPr="00B52350" w:rsidRDefault="00102BA5" w:rsidP="00102BA5">
            <w:pPr>
              <w:spacing w:after="0" w:line="240" w:lineRule="auto"/>
              <w:rPr>
                <w:rFonts w:ascii="Arial" w:hAnsi="Arial" w:cs="Arial"/>
                <w:noProof/>
                <w:sz w:val="15"/>
                <w:szCs w:val="15"/>
                <w:lang w:eastAsia="en-AU"/>
              </w:rPr>
            </w:pPr>
            <w:r w:rsidRPr="00B52350">
              <w:rPr>
                <w:rFonts w:ascii="Arial" w:hAnsi="Arial" w:cs="Arial"/>
                <w:sz w:val="15"/>
                <w:szCs w:val="15"/>
              </w:rPr>
              <w:t>Date: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E012F87" w14:textId="77777777" w:rsidR="00102BA5" w:rsidRDefault="00646817" w:rsidP="009D538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FDR: </w:t>
            </w:r>
            <w:r w:rsidR="00E061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E1CF4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6E1CF4">
              <w:rPr>
                <w:rFonts w:ascii="Arial" w:hAnsi="Arial" w:cs="Arial"/>
                <w:sz w:val="15"/>
                <w:szCs w:val="15"/>
              </w:rPr>
              <w:instrText xml:space="preserve"> MERGEFIELD  conference_number </w:instrText>
            </w:r>
            <w:r w:rsidR="006E1CF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14:paraId="7E8927A8" w14:textId="77777777" w:rsidR="00484139" w:rsidRDefault="0081710A" w:rsidP="009D538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FDR Unit</w:t>
            </w:r>
          </w:p>
          <w:p w14:paraId="6EC346A9" w14:textId="77777777" w:rsidR="00BD7918" w:rsidRDefault="00BD7918" w:rsidP="009D5385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(08) 8111 5534</w:t>
            </w:r>
          </w:p>
          <w:sdt>
            <w:sdtPr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w:id w:val="-80988477"/>
              <w:placeholder>
                <w:docPart w:val="DefaultPlaceholder_1082065160"/>
              </w:placeholder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AB5E8" w14:textId="77777777" w:rsidR="00484139" w:rsidRPr="00B52350" w:rsidRDefault="00E06148" w:rsidP="00E06148">
                <w:pPr>
                  <w:spacing w:after="0" w:line="240" w:lineRule="auto"/>
                  <w:rPr>
                    <w:rFonts w:ascii="Arial" w:hAnsi="Arial" w:cs="Arial"/>
                    <w:noProof/>
                    <w:sz w:val="15"/>
                    <w:szCs w:val="15"/>
                    <w:lang w:eastAsia="en-AU"/>
                  </w:rPr>
                </w:pPr>
                <w:r>
                  <w:rPr>
                    <w:rFonts w:ascii="Arial" w:hAnsi="Arial" w:cs="Arial"/>
                    <w:noProof/>
                    <w:sz w:val="15"/>
                    <w:szCs w:val="15"/>
                    <w:lang w:eastAsia="en-AU"/>
                  </w:rPr>
                  <w:t xml:space="preserve"> </w:t>
                </w:r>
              </w:p>
            </w:sdtContent>
          </w:sdt>
        </w:tc>
        <w:tc>
          <w:tcPr>
            <w:tcW w:w="284" w:type="dxa"/>
            <w:vMerge w:val="restart"/>
            <w:shd w:val="clear" w:color="auto" w:fill="auto"/>
          </w:tcPr>
          <w:p w14:paraId="02A17082" w14:textId="77777777" w:rsidR="00102BA5" w:rsidRPr="009A558A" w:rsidRDefault="00102BA5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0665DBEF" w14:textId="77777777" w:rsidR="00102BA5" w:rsidRPr="00C26EE8" w:rsidRDefault="00102BA5" w:rsidP="00BB429A">
            <w:pPr>
              <w:spacing w:after="0" w:line="240" w:lineRule="auto"/>
              <w:jc w:val="right"/>
              <w:rPr>
                <w:rFonts w:ascii="Arial Black" w:hAnsi="Arial Black" w:cs="Arial"/>
                <w:color w:val="3B6E8F"/>
                <w:sz w:val="16"/>
                <w:szCs w:val="16"/>
              </w:rPr>
            </w:pPr>
            <w:r w:rsidRPr="00C26EE8">
              <w:rPr>
                <w:rFonts w:ascii="Arial Black" w:hAnsi="Arial Black" w:cs="Arial"/>
                <w:color w:val="3B6E8F"/>
                <w:sz w:val="16"/>
                <w:szCs w:val="16"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B315DA" w14:textId="77777777" w:rsidR="00102BA5" w:rsidRPr="009E01B9" w:rsidRDefault="00102BA5" w:rsidP="00B0603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1B9">
              <w:rPr>
                <w:rFonts w:ascii="Arial" w:hAnsi="Arial" w:cs="Arial"/>
                <w:sz w:val="16"/>
                <w:szCs w:val="16"/>
              </w:rPr>
              <w:t>(08) 8111 5</w:t>
            </w:r>
            <w:r w:rsidR="00B06037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</w:tr>
      <w:tr w:rsidR="00102BA5" w:rsidRPr="009A558A" w14:paraId="7B85971D" w14:textId="77777777" w:rsidTr="00650A6A">
        <w:trPr>
          <w:trHeight w:val="235"/>
        </w:trPr>
        <w:tc>
          <w:tcPr>
            <w:tcW w:w="1134" w:type="dxa"/>
            <w:vMerge/>
            <w:shd w:val="clear" w:color="auto" w:fill="auto"/>
          </w:tcPr>
          <w:p w14:paraId="13EDB9EE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noProof/>
                <w:sz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029A35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8E2A650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A133AB6" w14:textId="77777777" w:rsidR="00102BA5" w:rsidRPr="009A558A" w:rsidRDefault="00102BA5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1EBFFDF5" w14:textId="77777777" w:rsidR="00102BA5" w:rsidRPr="00C26EE8" w:rsidRDefault="00102BA5" w:rsidP="00BB429A">
            <w:pPr>
              <w:spacing w:after="0" w:line="240" w:lineRule="auto"/>
              <w:jc w:val="right"/>
              <w:rPr>
                <w:rFonts w:ascii="Arial Black" w:hAnsi="Arial Black" w:cs="Arial"/>
                <w:color w:val="3B6E8F"/>
                <w:sz w:val="16"/>
                <w:szCs w:val="16"/>
              </w:rPr>
            </w:pPr>
            <w:r w:rsidRPr="00C26EE8">
              <w:rPr>
                <w:rFonts w:ascii="Arial Black" w:hAnsi="Arial Black" w:cs="Arial"/>
                <w:color w:val="3B6E8F"/>
                <w:sz w:val="16"/>
                <w:szCs w:val="16"/>
              </w:rPr>
              <w:t>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E6F6E" w14:textId="77777777" w:rsidR="00102BA5" w:rsidRPr="009E01B9" w:rsidRDefault="00102BA5" w:rsidP="000836A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1B9">
              <w:rPr>
                <w:rFonts w:ascii="Arial" w:hAnsi="Arial" w:cs="Arial"/>
                <w:sz w:val="16"/>
                <w:szCs w:val="16"/>
              </w:rPr>
              <w:t>(08) 8111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01B9">
              <w:rPr>
                <w:rFonts w:ascii="Arial" w:hAnsi="Arial" w:cs="Arial"/>
                <w:sz w:val="16"/>
                <w:szCs w:val="16"/>
              </w:rPr>
              <w:t>5</w:t>
            </w:r>
            <w:r w:rsidR="000836A9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</w:tr>
      <w:tr w:rsidR="00102BA5" w:rsidRPr="009A558A" w14:paraId="54D76542" w14:textId="77777777" w:rsidTr="00650A6A">
        <w:trPr>
          <w:trHeight w:val="174"/>
        </w:trPr>
        <w:tc>
          <w:tcPr>
            <w:tcW w:w="1134" w:type="dxa"/>
            <w:vMerge/>
            <w:shd w:val="clear" w:color="auto" w:fill="auto"/>
          </w:tcPr>
          <w:p w14:paraId="4F0330AA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noProof/>
                <w:sz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6ED0C9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E4C7F7E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7C3E1C3" w14:textId="77777777" w:rsidR="00102BA5" w:rsidRPr="009A558A" w:rsidRDefault="00102BA5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70B8B946" w14:textId="77777777" w:rsidR="00102BA5" w:rsidRPr="00C26EE8" w:rsidRDefault="00102BA5" w:rsidP="00BB429A">
            <w:pPr>
              <w:spacing w:after="0" w:line="240" w:lineRule="auto"/>
              <w:jc w:val="right"/>
              <w:rPr>
                <w:rFonts w:ascii="Arial Black" w:hAnsi="Arial Black" w:cs="Arial"/>
                <w:color w:val="3B6E8F"/>
                <w:sz w:val="16"/>
                <w:szCs w:val="16"/>
              </w:rPr>
            </w:pPr>
            <w:r w:rsidRPr="00C26EE8">
              <w:rPr>
                <w:rFonts w:ascii="Arial Black" w:hAnsi="Arial Black" w:cs="Arial"/>
                <w:color w:val="3B6E8F"/>
                <w:sz w:val="16"/>
                <w:szCs w:val="16"/>
              </w:rPr>
              <w:t>TTY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A89E8C" w14:textId="77777777" w:rsidR="00102BA5" w:rsidRPr="009E01B9" w:rsidRDefault="00102BA5" w:rsidP="009E01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133 677 </w:t>
            </w:r>
            <w:r w:rsidRPr="009E01B9">
              <w:rPr>
                <w:rFonts w:ascii="Arial" w:hAnsi="Arial" w:cs="Arial"/>
                <w:sz w:val="12"/>
                <w:szCs w:val="16"/>
              </w:rPr>
              <w:t>then ask for 1300 366 424</w:t>
            </w:r>
          </w:p>
        </w:tc>
      </w:tr>
      <w:tr w:rsidR="00102BA5" w:rsidRPr="009A558A" w14:paraId="4511A7B7" w14:textId="77777777" w:rsidTr="00650A6A">
        <w:trPr>
          <w:trHeight w:val="288"/>
        </w:trPr>
        <w:tc>
          <w:tcPr>
            <w:tcW w:w="1134" w:type="dxa"/>
            <w:vMerge/>
            <w:shd w:val="clear" w:color="auto" w:fill="auto"/>
          </w:tcPr>
          <w:p w14:paraId="66546D51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noProof/>
                <w:sz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F29C2F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95E9629" w14:textId="77777777" w:rsidR="00102BA5" w:rsidRPr="00102BA5" w:rsidRDefault="00102BA5" w:rsidP="00102B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CB369A1" w14:textId="77777777" w:rsidR="00102BA5" w:rsidRPr="009A558A" w:rsidRDefault="00102BA5" w:rsidP="009A558A">
            <w:pPr>
              <w:spacing w:after="0" w:line="240" w:lineRule="auto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9E80AF2" w14:textId="77777777" w:rsidR="00102BA5" w:rsidRDefault="00102BA5" w:rsidP="009E01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2E79">
              <w:rPr>
                <w:rFonts w:ascii="Arial Black" w:hAnsi="Arial Black" w:cs="Arial"/>
                <w:color w:val="3B6E8F"/>
                <w:sz w:val="15"/>
                <w:szCs w:val="15"/>
              </w:rPr>
              <w:t xml:space="preserve">Legal Help </w:t>
            </w:r>
            <w:proofErr w:type="gramStart"/>
            <w:r w:rsidRPr="00522E79">
              <w:rPr>
                <w:rFonts w:ascii="Arial Black" w:hAnsi="Arial Black" w:cs="Arial"/>
                <w:color w:val="3B6E8F"/>
                <w:sz w:val="15"/>
                <w:szCs w:val="15"/>
              </w:rPr>
              <w:t>Line</w:t>
            </w:r>
            <w:r>
              <w:rPr>
                <w:rFonts w:ascii="Arial" w:hAnsi="Arial" w:cs="Arial"/>
                <w:sz w:val="16"/>
                <w:szCs w:val="16"/>
              </w:rPr>
              <w:t xml:space="preserve">  13</w:t>
            </w:r>
            <w:r w:rsidRPr="00C26EE8">
              <w:rPr>
                <w:rFonts w:ascii="Arial" w:hAnsi="Arial" w:cs="Arial"/>
                <w:sz w:val="16"/>
                <w:szCs w:val="16"/>
              </w:rPr>
              <w:t>00</w:t>
            </w:r>
            <w:proofErr w:type="gramEnd"/>
            <w:r w:rsidRPr="00C26EE8">
              <w:rPr>
                <w:rFonts w:ascii="Arial" w:hAnsi="Arial" w:cs="Arial"/>
                <w:sz w:val="16"/>
                <w:szCs w:val="16"/>
              </w:rPr>
              <w:t xml:space="preserve"> 366 424</w:t>
            </w:r>
          </w:p>
          <w:p w14:paraId="55F8CE5D" w14:textId="77777777" w:rsidR="00B52350" w:rsidRPr="009E01B9" w:rsidRDefault="00B52350" w:rsidP="009E01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EE8">
              <w:rPr>
                <w:rFonts w:ascii="Arial Black" w:hAnsi="Arial Black" w:cs="Arial"/>
                <w:color w:val="3B6E8F"/>
                <w:sz w:val="16"/>
                <w:szCs w:val="16"/>
              </w:rPr>
              <w:t>www.lsc.sa.gov.au</w:t>
            </w:r>
          </w:p>
        </w:tc>
      </w:tr>
    </w:tbl>
    <w:p w14:paraId="515C00D4" w14:textId="6DC980AD" w:rsidR="0030112F" w:rsidRDefault="0030112F">
      <w:pPr>
        <w:rPr>
          <w:rFonts w:ascii="Arial" w:hAnsi="Arial" w:cs="Arial"/>
        </w:rPr>
        <w:sectPr w:rsidR="0030112F" w:rsidSect="004857F5">
          <w:footerReference w:type="default" r:id="rId9"/>
          <w:pgSz w:w="11906" w:h="16838"/>
          <w:pgMar w:top="709" w:right="1134" w:bottom="709" w:left="1134" w:header="709" w:footer="120" w:gutter="0"/>
          <w:cols w:space="708"/>
          <w:docGrid w:linePitch="360"/>
        </w:sectPr>
      </w:pPr>
    </w:p>
    <w:p w14:paraId="694C2F9F" w14:textId="77777777" w:rsidR="00712F56" w:rsidRPr="00E3307F" w:rsidRDefault="00712F56" w:rsidP="00093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07F">
        <w:rPr>
          <w:rFonts w:ascii="Arial" w:hAnsi="Arial" w:cs="Arial"/>
          <w:b/>
          <w:sz w:val="24"/>
          <w:szCs w:val="24"/>
        </w:rPr>
        <w:t>FDR BRIEFING LETTER</w:t>
      </w:r>
    </w:p>
    <w:p w14:paraId="2ACBDC2D" w14:textId="77777777" w:rsidR="00712F56" w:rsidRDefault="00712F56" w:rsidP="00712F56">
      <w:pPr>
        <w:spacing w:line="240" w:lineRule="auto"/>
        <w:ind w:left="709"/>
        <w:jc w:val="center"/>
        <w:rPr>
          <w:rFonts w:ascii="Arial" w:hAnsi="Arial" w:cs="Arial"/>
        </w:rPr>
      </w:pPr>
      <w:r w:rsidRPr="00E3307F">
        <w:rPr>
          <w:rFonts w:ascii="Arial" w:hAnsi="Arial" w:cs="Arial"/>
        </w:rPr>
        <w:t>Please complete this form and return to the FDR Unit</w:t>
      </w:r>
      <w:r w:rsidR="00AF16B6">
        <w:rPr>
          <w:rFonts w:ascii="Arial" w:hAnsi="Arial" w:cs="Arial"/>
        </w:rPr>
        <w:t xml:space="preserve"> via email</w:t>
      </w:r>
      <w:r w:rsidR="00975B76">
        <w:rPr>
          <w:rFonts w:ascii="Arial" w:hAnsi="Arial" w:cs="Arial"/>
        </w:rPr>
        <w:t xml:space="preserve"> to: </w:t>
      </w:r>
      <w:hyperlink r:id="rId10" w:history="1">
        <w:r w:rsidR="00C84D33" w:rsidRPr="004D422C">
          <w:rPr>
            <w:rStyle w:val="Hyperlink"/>
            <w:rFonts w:ascii="Arial" w:hAnsi="Arial" w:cs="Arial"/>
          </w:rPr>
          <w:t>FDRsecretary@lsc.sa.gov.au</w:t>
        </w:r>
      </w:hyperlink>
      <w:r w:rsidR="00C84D33">
        <w:rPr>
          <w:rFonts w:ascii="Arial" w:hAnsi="Arial" w:cs="Arial"/>
        </w:rPr>
        <w:tab/>
      </w:r>
    </w:p>
    <w:p w14:paraId="69CA7606" w14:textId="77777777" w:rsidR="00542784" w:rsidRPr="00542784" w:rsidRDefault="00542784" w:rsidP="00542784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542784">
        <w:rPr>
          <w:rFonts w:ascii="Arial" w:hAnsi="Arial" w:cs="Arial"/>
          <w:b/>
          <w:sz w:val="20"/>
          <w:szCs w:val="20"/>
        </w:rPr>
        <w:t>CLIENT: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4"/>
        <w:gridCol w:w="7397"/>
      </w:tblGrid>
      <w:tr w:rsidR="00712F56" w:rsidRPr="00E3307F" w14:paraId="62A01A37" w14:textId="77777777" w:rsidTr="00712F56">
        <w:tc>
          <w:tcPr>
            <w:tcW w:w="1418" w:type="dxa"/>
          </w:tcPr>
          <w:p w14:paraId="171EAF8E" w14:textId="77777777" w:rsidR="00712F56" w:rsidRPr="00E3307F" w:rsidRDefault="00542784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7140464"/>
            <w:placeholder>
              <w:docPart w:val="5CBA93CDE09B4EA68B349B9EF9D56E5F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0F41993B" w14:textId="77777777" w:rsidR="00712F56" w:rsidRPr="00E3307F" w:rsidRDefault="00EB4DE8" w:rsidP="00712F56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E79" w:rsidRPr="00E3307F" w14:paraId="1A9F13BE" w14:textId="77777777" w:rsidTr="008F1E79">
        <w:trPr>
          <w:trHeight w:val="569"/>
        </w:trPr>
        <w:tc>
          <w:tcPr>
            <w:tcW w:w="1418" w:type="dxa"/>
          </w:tcPr>
          <w:p w14:paraId="331A8925" w14:textId="77777777" w:rsidR="008F1E79" w:rsidRDefault="008F1E79" w:rsidP="008F1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55286519"/>
            <w:placeholder>
              <w:docPart w:val="F58E2E8DCE2F4318961A806B6EA9BECE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1C0C3021" w14:textId="77777777" w:rsidR="008F1E79" w:rsidRPr="00E3307F" w:rsidRDefault="00EB4DE8" w:rsidP="008F1E7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1D476A43" w14:textId="77777777" w:rsidTr="00712F56">
        <w:tc>
          <w:tcPr>
            <w:tcW w:w="1418" w:type="dxa"/>
          </w:tcPr>
          <w:p w14:paraId="63C52AE0" w14:textId="77777777" w:rsidR="00712F56" w:rsidRPr="00E3307F" w:rsidRDefault="00712F56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Address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74670297"/>
            <w:placeholder>
              <w:docPart w:val="C9BD301B1818450BA44548C549C27534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1E0ABED3" w14:textId="77777777" w:rsidR="00712F56" w:rsidRPr="00E3307F" w:rsidRDefault="00EB4DE8" w:rsidP="00712F56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72C28D50" w14:textId="77777777" w:rsidTr="00712F56">
        <w:tc>
          <w:tcPr>
            <w:tcW w:w="1418" w:type="dxa"/>
          </w:tcPr>
          <w:p w14:paraId="57C45C5D" w14:textId="77777777" w:rsidR="00712F56" w:rsidRPr="00E3307F" w:rsidRDefault="00712F56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Phone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03036429"/>
            <w:placeholder>
              <w:docPart w:val="07FD7BF9E7854240B79AC23241B1B370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23183554" w14:textId="77777777" w:rsidR="00712F56" w:rsidRPr="00E3307F" w:rsidRDefault="00EB4DE8" w:rsidP="00712F56">
                <w:pPr>
                  <w:spacing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6E2AF8B7" w14:textId="77777777" w:rsidTr="00712F56">
        <w:tc>
          <w:tcPr>
            <w:tcW w:w="1418" w:type="dxa"/>
          </w:tcPr>
          <w:p w14:paraId="2CB41FF0" w14:textId="77777777" w:rsidR="00712F56" w:rsidRPr="00E3307F" w:rsidRDefault="00712F56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Email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9" w:type="dxa"/>
          </w:tcPr>
          <w:p w14:paraId="153A06FE" w14:textId="1960B729" w:rsidR="00712F56" w:rsidRPr="00E3307F" w:rsidRDefault="001041B0" w:rsidP="00B37B2F">
            <w:pPr>
              <w:tabs>
                <w:tab w:val="center" w:pos="359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64472984"/>
                <w:placeholder>
                  <w:docPart w:val="416A47D3738F4A719C3040570E348FEB"/>
                </w:placeholder>
                <w:showingPlcHdr/>
                <w:text/>
              </w:sdtPr>
              <w:sdtEndPr/>
              <w:sdtContent>
                <w:r w:rsidR="00EB4DE8" w:rsidRPr="00C91897">
                  <w:rPr>
                    <w:rStyle w:val="PlaceholderText"/>
                  </w:rPr>
                  <w:t>Click here to enter text.</w:t>
                </w:r>
              </w:sdtContent>
            </w:sdt>
            <w:r w:rsidR="00B37B2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37B2F" w:rsidRPr="00E3307F" w14:paraId="678B8ADC" w14:textId="77777777" w:rsidTr="00712F56">
        <w:tc>
          <w:tcPr>
            <w:tcW w:w="1418" w:type="dxa"/>
          </w:tcPr>
          <w:p w14:paraId="1E8EFAF5" w14:textId="3E90CCB2" w:rsidR="00B37B2F" w:rsidRPr="00E3307F" w:rsidRDefault="00B37B2F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Solicitor:</w:t>
            </w:r>
          </w:p>
        </w:tc>
        <w:tc>
          <w:tcPr>
            <w:tcW w:w="7619" w:type="dxa"/>
          </w:tcPr>
          <w:p w14:paraId="6E3E4FE2" w14:textId="71E7EF33" w:rsidR="00B37B2F" w:rsidRDefault="001041B0" w:rsidP="00B37B2F">
            <w:pPr>
              <w:tabs>
                <w:tab w:val="center" w:pos="359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2323388"/>
                <w:placeholder>
                  <w:docPart w:val="4C9598D93C9644438C45D519E4CD717A"/>
                </w:placeholder>
                <w:showingPlcHdr/>
                <w:text/>
              </w:sdtPr>
              <w:sdtEndPr/>
              <w:sdtContent>
                <w:r w:rsidR="00B37B2F" w:rsidRPr="00C918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B2F" w:rsidRPr="00E3307F" w14:paraId="6949B0A6" w14:textId="77777777" w:rsidTr="00712F56">
        <w:tc>
          <w:tcPr>
            <w:tcW w:w="1418" w:type="dxa"/>
          </w:tcPr>
          <w:p w14:paraId="21AB9202" w14:textId="7C0DECF4" w:rsidR="00B37B2F" w:rsidRDefault="00B37B2F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7619" w:type="dxa"/>
          </w:tcPr>
          <w:p w14:paraId="4E0D24CD" w14:textId="751EB94C" w:rsidR="00B37B2F" w:rsidRDefault="001041B0" w:rsidP="00B37B2F">
            <w:pPr>
              <w:tabs>
                <w:tab w:val="center" w:pos="359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6821510"/>
                <w:placeholder>
                  <w:docPart w:val="79B2DCDF7AB14E73B00B50A5CC5AC93C"/>
                </w:placeholder>
                <w:showingPlcHdr/>
                <w:text/>
              </w:sdtPr>
              <w:sdtEndPr/>
              <w:sdtContent>
                <w:r w:rsidR="00B37B2F" w:rsidRPr="00C918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B2F" w:rsidRPr="00E3307F" w14:paraId="5404A6E6" w14:textId="77777777" w:rsidTr="00712F56">
        <w:tc>
          <w:tcPr>
            <w:tcW w:w="1418" w:type="dxa"/>
          </w:tcPr>
          <w:p w14:paraId="2EB8B060" w14:textId="18DF9A07" w:rsidR="00B37B2F" w:rsidRDefault="00B37B2F" w:rsidP="00712F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19" w:type="dxa"/>
          </w:tcPr>
          <w:p w14:paraId="7E5312C9" w14:textId="16F2E49D" w:rsidR="00B37B2F" w:rsidRDefault="001041B0" w:rsidP="00B37B2F">
            <w:pPr>
              <w:tabs>
                <w:tab w:val="center" w:pos="359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57956990"/>
                <w:placeholder>
                  <w:docPart w:val="C7FF3DD361DB44A8A9A4893BB98D41EF"/>
                </w:placeholder>
                <w:showingPlcHdr/>
                <w:text/>
              </w:sdtPr>
              <w:sdtEndPr/>
              <w:sdtContent>
                <w:r w:rsidR="00B37B2F" w:rsidRPr="00C918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947866" w14:textId="77777777" w:rsidR="00712F56" w:rsidRPr="00542784" w:rsidRDefault="00542784" w:rsidP="00712F56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542784">
        <w:rPr>
          <w:rFonts w:ascii="Arial" w:hAnsi="Arial" w:cs="Arial"/>
          <w:b/>
          <w:sz w:val="10"/>
          <w:szCs w:val="10"/>
        </w:rPr>
        <w:tab/>
      </w:r>
    </w:p>
    <w:p w14:paraId="37DB9488" w14:textId="77777777" w:rsidR="00542784" w:rsidRPr="0009385F" w:rsidRDefault="00542784" w:rsidP="00712F5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  <w:t>OTHER PARTY:</w:t>
      </w:r>
      <w:r w:rsidR="0009385F">
        <w:rPr>
          <w:rFonts w:ascii="Arial" w:hAnsi="Arial" w:cs="Arial"/>
          <w:b/>
          <w:sz w:val="20"/>
          <w:szCs w:val="20"/>
        </w:rPr>
        <w:br/>
      </w:r>
      <w:r w:rsidR="0009385F" w:rsidRPr="0009385F">
        <w:rPr>
          <w:rFonts w:ascii="Arial" w:hAnsi="Arial" w:cs="Arial"/>
          <w:sz w:val="18"/>
          <w:szCs w:val="18"/>
        </w:rPr>
        <w:tab/>
        <w:t xml:space="preserve">(If multiple parties, please list on </w:t>
      </w:r>
      <w:r w:rsidR="00AB131C">
        <w:rPr>
          <w:rFonts w:ascii="Arial" w:hAnsi="Arial" w:cs="Arial"/>
          <w:sz w:val="18"/>
          <w:szCs w:val="18"/>
        </w:rPr>
        <w:t>a separate page</w:t>
      </w:r>
      <w:r w:rsidR="0009385F" w:rsidRPr="0009385F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5"/>
        <w:gridCol w:w="7396"/>
      </w:tblGrid>
      <w:tr w:rsidR="00712F56" w:rsidRPr="00E3307F" w14:paraId="47512E9F" w14:textId="77777777" w:rsidTr="00712F56">
        <w:tc>
          <w:tcPr>
            <w:tcW w:w="1418" w:type="dxa"/>
          </w:tcPr>
          <w:p w14:paraId="7DDDF713" w14:textId="77777777" w:rsidR="00712F56" w:rsidRPr="00E3307F" w:rsidRDefault="00542784" w:rsidP="00712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8176989"/>
            <w:placeholder>
              <w:docPart w:val="5F07C9792E414E1CA46DA5866C7EA891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475C9F1E" w14:textId="77777777" w:rsidR="00712F56" w:rsidRP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E79" w:rsidRPr="00E3307F" w14:paraId="10546164" w14:textId="77777777" w:rsidTr="008F1E79">
        <w:trPr>
          <w:trHeight w:val="569"/>
        </w:trPr>
        <w:tc>
          <w:tcPr>
            <w:tcW w:w="1418" w:type="dxa"/>
          </w:tcPr>
          <w:p w14:paraId="107652BF" w14:textId="77777777" w:rsidR="008F1E79" w:rsidRDefault="008F1E79" w:rsidP="008F1E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38671475"/>
            <w:placeholder>
              <w:docPart w:val="F8E9D41424FF4E23A435976F29CDCD98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265119B8" w14:textId="77777777" w:rsidR="008F1E79" w:rsidRPr="00E3307F" w:rsidRDefault="00DA39BF" w:rsidP="008F1E7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36E674A0" w14:textId="77777777" w:rsidTr="00712F56">
        <w:tc>
          <w:tcPr>
            <w:tcW w:w="1418" w:type="dxa"/>
          </w:tcPr>
          <w:p w14:paraId="1028FFFD" w14:textId="77777777" w:rsidR="00712F56" w:rsidRPr="00E3307F" w:rsidRDefault="00712F56" w:rsidP="00712F56">
            <w:pPr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Address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1204952"/>
            <w:placeholder>
              <w:docPart w:val="03FC7BC1F69A427FA851972B39D6ACE7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0FF14B67" w14:textId="77777777" w:rsidR="00712F56" w:rsidRP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096D5FC5" w14:textId="77777777" w:rsidTr="00712F56">
        <w:tc>
          <w:tcPr>
            <w:tcW w:w="1418" w:type="dxa"/>
          </w:tcPr>
          <w:p w14:paraId="4214FF88" w14:textId="77777777" w:rsidR="00712F56" w:rsidRPr="00E3307F" w:rsidRDefault="00712F56" w:rsidP="00712F56">
            <w:pPr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Phone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4723037"/>
            <w:placeholder>
              <w:docPart w:val="9BA6E93FF2344363866907A3F2596862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3A9BE357" w14:textId="77777777" w:rsidR="00712F56" w:rsidRP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42194E39" w14:textId="77777777" w:rsidTr="00712F56">
        <w:tc>
          <w:tcPr>
            <w:tcW w:w="1418" w:type="dxa"/>
          </w:tcPr>
          <w:p w14:paraId="43FFAFE7" w14:textId="77777777" w:rsidR="00712F56" w:rsidRPr="00E3307F" w:rsidRDefault="00712F56" w:rsidP="00712F56">
            <w:pPr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Email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0277504"/>
            <w:placeholder>
              <w:docPart w:val="192490E4BEFC46C4B80BE38B0384F8EA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430C189E" w14:textId="77777777" w:rsidR="00712F56" w:rsidRP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F56" w:rsidRPr="00E3307F" w14:paraId="68F8C858" w14:textId="77777777" w:rsidTr="00712F56">
        <w:tc>
          <w:tcPr>
            <w:tcW w:w="1418" w:type="dxa"/>
          </w:tcPr>
          <w:p w14:paraId="5FDABEF7" w14:textId="77777777" w:rsidR="00712F56" w:rsidRPr="00E3307F" w:rsidRDefault="00712F56" w:rsidP="00712F56">
            <w:pPr>
              <w:rPr>
                <w:rFonts w:ascii="Arial" w:hAnsi="Arial" w:cs="Arial"/>
                <w:sz w:val="20"/>
                <w:szCs w:val="20"/>
              </w:rPr>
            </w:pPr>
            <w:r w:rsidRPr="00E3307F">
              <w:rPr>
                <w:rFonts w:ascii="Arial" w:hAnsi="Arial" w:cs="Arial"/>
                <w:sz w:val="20"/>
                <w:szCs w:val="20"/>
              </w:rPr>
              <w:t>Solicitor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8928066"/>
            <w:placeholder>
              <w:docPart w:val="4D1B5ED20B8543D59EF41EC22E073500"/>
            </w:placeholder>
            <w:showingPlcHdr/>
            <w:text/>
          </w:sdtPr>
          <w:sdtEndPr/>
          <w:sdtContent>
            <w:tc>
              <w:tcPr>
                <w:tcW w:w="7619" w:type="dxa"/>
              </w:tcPr>
              <w:p w14:paraId="65DCF6E6" w14:textId="77777777" w:rsidR="00712F56" w:rsidRP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7B2F" w:rsidRPr="00E3307F" w14:paraId="52F33AA0" w14:textId="77777777" w:rsidTr="00712F56">
        <w:tc>
          <w:tcPr>
            <w:tcW w:w="1418" w:type="dxa"/>
          </w:tcPr>
          <w:p w14:paraId="02740AC6" w14:textId="0C8EF560" w:rsidR="00B37B2F" w:rsidRPr="00E3307F" w:rsidRDefault="00B37B2F" w:rsidP="00712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7619" w:type="dxa"/>
          </w:tcPr>
          <w:p w14:paraId="38CE071A" w14:textId="75F13B65" w:rsidR="00B37B2F" w:rsidRDefault="001041B0" w:rsidP="00712F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1783676"/>
                <w:placeholder>
                  <w:docPart w:val="719D7D4FD0A34A798EDC840C480BD5F1"/>
                </w:placeholder>
                <w:showingPlcHdr/>
                <w:text/>
              </w:sdtPr>
              <w:sdtEndPr/>
              <w:sdtContent>
                <w:r w:rsidR="00B37B2F" w:rsidRPr="00C918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B2F" w:rsidRPr="00E3307F" w14:paraId="44F5847A" w14:textId="77777777" w:rsidTr="00712F56">
        <w:tc>
          <w:tcPr>
            <w:tcW w:w="1418" w:type="dxa"/>
          </w:tcPr>
          <w:p w14:paraId="3CDD96E5" w14:textId="1D5A5211" w:rsidR="00B37B2F" w:rsidRDefault="00B37B2F" w:rsidP="00712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19" w:type="dxa"/>
          </w:tcPr>
          <w:p w14:paraId="1BF29973" w14:textId="376472CD" w:rsidR="00B37B2F" w:rsidRDefault="001041B0" w:rsidP="00712F5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6355540"/>
                <w:placeholder>
                  <w:docPart w:val="953CC589688048628681CB2C79AB268B"/>
                </w:placeholder>
                <w:showingPlcHdr/>
                <w:text/>
              </w:sdtPr>
              <w:sdtEndPr/>
              <w:sdtContent>
                <w:r w:rsidR="00B37B2F" w:rsidRPr="00C9189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B2ABC4D" w14:textId="77777777" w:rsidR="00712F56" w:rsidRPr="00542784" w:rsidRDefault="00712F56" w:rsidP="00712F56">
      <w:pPr>
        <w:ind w:firstLine="720"/>
        <w:rPr>
          <w:rFonts w:ascii="Arial" w:hAnsi="Arial" w:cs="Arial"/>
          <w:sz w:val="10"/>
          <w:szCs w:val="10"/>
        </w:rPr>
      </w:pPr>
    </w:p>
    <w:p w14:paraId="34F1596F" w14:textId="77777777" w:rsidR="00B37B2F" w:rsidRDefault="00B37B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8691C5" w14:textId="6B1F9057" w:rsidR="00542784" w:rsidRPr="00542784" w:rsidRDefault="00542784" w:rsidP="00712F56">
      <w:pPr>
        <w:ind w:firstLine="720"/>
        <w:rPr>
          <w:rFonts w:ascii="Arial" w:hAnsi="Arial" w:cs="Arial"/>
          <w:b/>
          <w:sz w:val="20"/>
          <w:szCs w:val="20"/>
        </w:rPr>
      </w:pPr>
      <w:r w:rsidRPr="00542784">
        <w:rPr>
          <w:rFonts w:ascii="Arial" w:hAnsi="Arial" w:cs="Arial"/>
          <w:b/>
          <w:sz w:val="20"/>
          <w:szCs w:val="20"/>
        </w:rPr>
        <w:lastRenderedPageBreak/>
        <w:t>CHILDREN INVOLVED IN MATTER:</w:t>
      </w: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4678"/>
        <w:gridCol w:w="1984"/>
        <w:gridCol w:w="2410"/>
      </w:tblGrid>
      <w:tr w:rsidR="00E3307F" w14:paraId="30152C8B" w14:textId="77777777" w:rsidTr="00DA39BF">
        <w:trPr>
          <w:trHeight w:val="407"/>
          <w:tblHeader/>
        </w:trPr>
        <w:tc>
          <w:tcPr>
            <w:tcW w:w="4678" w:type="dxa"/>
          </w:tcPr>
          <w:p w14:paraId="4292E418" w14:textId="77777777" w:rsidR="00E3307F" w:rsidRDefault="00542784" w:rsidP="00E3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E330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18454908" w14:textId="77777777" w:rsidR="00E3307F" w:rsidRDefault="00E3307F" w:rsidP="00712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F3621">
              <w:rPr>
                <w:rFonts w:ascii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F3621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F3621">
              <w:rPr>
                <w:rFonts w:ascii="Arial" w:hAnsi="Arial" w:cs="Arial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350F895B" w14:textId="77777777" w:rsidR="00E3307F" w:rsidRDefault="00E3307F" w:rsidP="00712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 With:</w:t>
            </w:r>
          </w:p>
        </w:tc>
      </w:tr>
      <w:tr w:rsidR="00E3307F" w14:paraId="4DE2E14F" w14:textId="77777777" w:rsidTr="00E3307F">
        <w:sdt>
          <w:sdtPr>
            <w:rPr>
              <w:rFonts w:ascii="Arial" w:hAnsi="Arial" w:cs="Arial"/>
              <w:sz w:val="20"/>
              <w:szCs w:val="20"/>
            </w:rPr>
            <w:id w:val="-1109354887"/>
            <w:placeholder>
              <w:docPart w:val="7B1D052898A145699EBE33A441329C9D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375AAB16" w14:textId="77777777" w:rsidR="00E3307F" w:rsidRDefault="001375AB" w:rsidP="001375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884954"/>
            <w:placeholder>
              <w:docPart w:val="E712A8AA9CB84FDDAB1252399D2F471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C62359F" w14:textId="77777777" w:rsidR="00E3307F" w:rsidRDefault="00993DDA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9183244"/>
            <w:placeholder>
              <w:docPart w:val="758846BB30A8496BA3DFC4909955F00A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EAFEB4E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7F" w14:paraId="3E8D71B1" w14:textId="77777777" w:rsidTr="00E3307F">
        <w:sdt>
          <w:sdtPr>
            <w:rPr>
              <w:rFonts w:ascii="Arial" w:hAnsi="Arial" w:cs="Arial"/>
              <w:sz w:val="20"/>
              <w:szCs w:val="20"/>
            </w:rPr>
            <w:id w:val="-247888068"/>
            <w:placeholder>
              <w:docPart w:val="9551F0B3636C4A019BF3DE5D8F765954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13EA629A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1471787"/>
            <w:placeholder>
              <w:docPart w:val="3D2B7EE3D79941D48E2F5D2E6F633F9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1D56BB0" w14:textId="77777777" w:rsidR="00E3307F" w:rsidRDefault="00993DDA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366233"/>
            <w:placeholder>
              <w:docPart w:val="5710D983317B4BF0B68BA05B7B6DE1B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13910C31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7F" w14:paraId="640820F4" w14:textId="77777777" w:rsidTr="00E3307F">
        <w:sdt>
          <w:sdtPr>
            <w:rPr>
              <w:rFonts w:ascii="Arial" w:hAnsi="Arial" w:cs="Arial"/>
              <w:sz w:val="20"/>
              <w:szCs w:val="20"/>
            </w:rPr>
            <w:id w:val="1422460061"/>
            <w:placeholder>
              <w:docPart w:val="1CBB1B63B014404F806B56A67A6F657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34F6E7D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3736765"/>
            <w:placeholder>
              <w:docPart w:val="2D170A14D1E749AEA81F22D00D6FE9E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94E8D6C" w14:textId="77777777" w:rsidR="00E3307F" w:rsidRDefault="00993DDA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0144209"/>
            <w:placeholder>
              <w:docPart w:val="3E6A68E9A1714740AF7D774F253F4CB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594442C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07F" w14:paraId="4F3C65F9" w14:textId="77777777" w:rsidTr="00E3307F">
        <w:sdt>
          <w:sdtPr>
            <w:rPr>
              <w:rFonts w:ascii="Arial" w:hAnsi="Arial" w:cs="Arial"/>
              <w:sz w:val="20"/>
              <w:szCs w:val="20"/>
            </w:rPr>
            <w:id w:val="1198506555"/>
            <w:placeholder>
              <w:docPart w:val="36D8BCD838F34120AC8A6DC2C597563B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26E509BB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7155558"/>
            <w:placeholder>
              <w:docPart w:val="010D7D17B9644BD6ABB1063FFB9CAD1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BB323A6" w14:textId="77777777" w:rsidR="00E3307F" w:rsidRDefault="00993DDA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856322"/>
            <w:placeholder>
              <w:docPart w:val="76F1E5FF4154427C9346C7A994DB899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26B738A" w14:textId="77777777" w:rsidR="00E3307F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621" w14:paraId="3AD93D44" w14:textId="77777777" w:rsidTr="00E3307F">
        <w:sdt>
          <w:sdtPr>
            <w:rPr>
              <w:rFonts w:ascii="Arial" w:hAnsi="Arial" w:cs="Arial"/>
              <w:sz w:val="20"/>
              <w:szCs w:val="20"/>
            </w:rPr>
            <w:id w:val="-1264058230"/>
            <w:placeholder>
              <w:docPart w:val="31006F57EDBE4CDD851AB797400834A4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5B20F06D" w14:textId="77777777" w:rsidR="007F3621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4582773"/>
            <w:placeholder>
              <w:docPart w:val="B63AC7CE40084C63BC5A4D98C7B161B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9B45FD0" w14:textId="77777777" w:rsidR="007F3621" w:rsidRDefault="00993DDA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1127456"/>
            <w:placeholder>
              <w:docPart w:val="111B57D1FB7B42DA9A8BF7257EC2011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7CC7CB7" w14:textId="77777777" w:rsidR="007F3621" w:rsidRDefault="00DA39BF" w:rsidP="00712F5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1029CD" w14:textId="77777777" w:rsidR="00712F56" w:rsidRPr="00542784" w:rsidRDefault="00712F56" w:rsidP="00E3307F">
      <w:pPr>
        <w:rPr>
          <w:rFonts w:ascii="Arial" w:hAnsi="Arial" w:cs="Arial"/>
          <w:sz w:val="10"/>
          <w:szCs w:val="10"/>
        </w:rPr>
      </w:pPr>
    </w:p>
    <w:p w14:paraId="76207DFA" w14:textId="5BC580AF" w:rsidR="00542784" w:rsidRDefault="00542784" w:rsidP="00975B76">
      <w:pPr>
        <w:rPr>
          <w:rFonts w:ascii="Arial" w:hAnsi="Arial" w:cs="Arial"/>
          <w:sz w:val="20"/>
          <w:szCs w:val="20"/>
        </w:rPr>
      </w:pPr>
      <w:r w:rsidRPr="00542784">
        <w:rPr>
          <w:rFonts w:ascii="Arial" w:hAnsi="Arial" w:cs="Arial"/>
          <w:b/>
          <w:sz w:val="20"/>
        </w:rPr>
        <w:tab/>
        <w:t>ISSUES:</w:t>
      </w:r>
      <w:r>
        <w:rPr>
          <w:rFonts w:ascii="Arial" w:hAnsi="Arial" w:cs="Arial"/>
          <w:b/>
          <w:sz w:val="20"/>
        </w:rPr>
        <w:br/>
      </w:r>
      <w:r w:rsidRPr="00542784">
        <w:rPr>
          <w:rFonts w:ascii="Arial" w:hAnsi="Arial" w:cs="Arial"/>
          <w:b/>
          <w:sz w:val="18"/>
          <w:szCs w:val="18"/>
        </w:rPr>
        <w:tab/>
      </w:r>
      <w:r w:rsidRPr="009138EC">
        <w:rPr>
          <w:rFonts w:ascii="Arial" w:hAnsi="Arial" w:cs="Arial"/>
          <w:sz w:val="20"/>
          <w:szCs w:val="20"/>
        </w:rPr>
        <w:t>(</w:t>
      </w:r>
      <w:r w:rsidR="00993DDA">
        <w:rPr>
          <w:rFonts w:ascii="Arial" w:hAnsi="Arial" w:cs="Arial"/>
          <w:sz w:val="20"/>
          <w:szCs w:val="20"/>
        </w:rPr>
        <w:t>Tick</w:t>
      </w:r>
      <w:r w:rsidRPr="009138EC">
        <w:rPr>
          <w:rFonts w:ascii="Arial" w:hAnsi="Arial" w:cs="Arial"/>
          <w:sz w:val="20"/>
          <w:szCs w:val="20"/>
        </w:rPr>
        <w:t xml:space="preserve"> all that apply</w:t>
      </w:r>
      <w:r w:rsidR="008F1E79" w:rsidRPr="009138EC">
        <w:rPr>
          <w:rFonts w:ascii="Arial" w:hAnsi="Arial" w:cs="Arial"/>
          <w:sz w:val="20"/>
          <w:szCs w:val="20"/>
        </w:rPr>
        <w:t xml:space="preserve"> – please </w:t>
      </w:r>
      <w:r w:rsidR="007F3621" w:rsidRPr="009138EC">
        <w:rPr>
          <w:rFonts w:ascii="Arial" w:hAnsi="Arial" w:cs="Arial"/>
          <w:sz w:val="20"/>
          <w:szCs w:val="20"/>
        </w:rPr>
        <w:t xml:space="preserve">attach </w:t>
      </w:r>
      <w:r w:rsidR="009138EC" w:rsidRPr="009138EC">
        <w:rPr>
          <w:rFonts w:ascii="Arial" w:hAnsi="Arial" w:cs="Arial"/>
          <w:sz w:val="20"/>
          <w:szCs w:val="20"/>
        </w:rPr>
        <w:t>copies of all relevant documentation</w:t>
      </w:r>
      <w:r w:rsidRPr="009138E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76"/>
        <w:gridCol w:w="558"/>
        <w:gridCol w:w="3752"/>
        <w:gridCol w:w="525"/>
      </w:tblGrid>
      <w:tr w:rsidR="00DC6245" w:rsidRPr="00DC6245" w14:paraId="0B7B7010" w14:textId="77777777" w:rsidTr="007D2744">
        <w:tc>
          <w:tcPr>
            <w:tcW w:w="4111" w:type="dxa"/>
          </w:tcPr>
          <w:p w14:paraId="06522478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Physical violence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16473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4DD0C9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C4F638A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Current bail agreement (a copy MUST be provided to the FDR Unit)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84523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CAAB200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3D33E7BF" w14:textId="77777777" w:rsidTr="007D2744">
        <w:tc>
          <w:tcPr>
            <w:tcW w:w="4111" w:type="dxa"/>
          </w:tcPr>
          <w:p w14:paraId="1986C2EC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Psychological abuse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6110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F0988C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66191144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Substance abuse issues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12946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AB858CF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5C25A966" w14:textId="77777777" w:rsidTr="007D2744">
        <w:tc>
          <w:tcPr>
            <w:tcW w:w="4111" w:type="dxa"/>
          </w:tcPr>
          <w:p w14:paraId="0B4E6F78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Verbal abuse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0836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170358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CE81C04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Mental health issues, including threats of suicide/self-harm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10707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F877F27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25AF844F" w14:textId="77777777" w:rsidTr="007D2744">
        <w:tc>
          <w:tcPr>
            <w:tcW w:w="4111" w:type="dxa"/>
          </w:tcPr>
          <w:p w14:paraId="2BE08AAB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 xml:space="preserve">Financial abuse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109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348914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A7B9EA1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 xml:space="preserve">Support services being accessed to address these concerns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3752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3816293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0A1D4411" w14:textId="77777777" w:rsidTr="007D2744">
        <w:trPr>
          <w:trHeight w:val="834"/>
        </w:trPr>
        <w:tc>
          <w:tcPr>
            <w:tcW w:w="4111" w:type="dxa"/>
          </w:tcPr>
          <w:p w14:paraId="43232353" w14:textId="405F9EE0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Domestic Violence Intervention 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245">
              <w:rPr>
                <w:rFonts w:ascii="Arial" w:hAnsi="Arial" w:cs="Arial"/>
                <w:sz w:val="20"/>
                <w:szCs w:val="20"/>
              </w:rPr>
              <w:t>(if there is a current DVIO a copy MUST be provided to the FDR Unit)</w:t>
            </w:r>
          </w:p>
        </w:tc>
        <w:tc>
          <w:tcPr>
            <w:tcW w:w="567" w:type="dxa"/>
          </w:tcPr>
          <w:p w14:paraId="360EFC59" w14:textId="77777777" w:rsidR="00DC6245" w:rsidRPr="00DC6245" w:rsidRDefault="001041B0" w:rsidP="007D274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76023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245"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77F3A9F6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Previous mediation (please provide a copy of any agreements reached if these are available)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83829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9CC3515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12854F9C" w14:textId="77777777" w:rsidTr="007D2744">
        <w:trPr>
          <w:trHeight w:val="543"/>
        </w:trPr>
        <w:tc>
          <w:tcPr>
            <w:tcW w:w="4111" w:type="dxa"/>
          </w:tcPr>
          <w:p w14:paraId="1FC9070F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Past or current police involvement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93933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09DD7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45447AD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Interpreter required? Specify language/dialect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4149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04E9A60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6245" w:rsidRPr="00DC6245" w14:paraId="3CF70317" w14:textId="77777777" w:rsidTr="007D2744">
        <w:trPr>
          <w:trHeight w:val="594"/>
        </w:trPr>
        <w:tc>
          <w:tcPr>
            <w:tcW w:w="4111" w:type="dxa"/>
          </w:tcPr>
          <w:p w14:paraId="1F4BDB88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Past or current pending criminal charges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80896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31AB4D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588579F8" w14:textId="77777777" w:rsidR="00DC6245" w:rsidRPr="00DC6245" w:rsidRDefault="00DC6245" w:rsidP="007D2744">
            <w:pPr>
              <w:rPr>
                <w:rFonts w:ascii="Arial" w:hAnsi="Arial" w:cs="Arial"/>
                <w:sz w:val="20"/>
                <w:szCs w:val="20"/>
              </w:rPr>
            </w:pPr>
            <w:r w:rsidRPr="00DC6245">
              <w:rPr>
                <w:rFonts w:ascii="Arial" w:hAnsi="Arial" w:cs="Arial"/>
                <w:sz w:val="20"/>
                <w:szCs w:val="20"/>
              </w:rPr>
              <w:t>Rural/regional/interstate location – telephone link up required?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60240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3A5067F" w14:textId="77777777" w:rsidR="00DC6245" w:rsidRPr="00DC6245" w:rsidRDefault="00DC6245" w:rsidP="007D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2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CC332C" w14:textId="77777777" w:rsidR="00542784" w:rsidRDefault="00542784" w:rsidP="00DC6245">
      <w:pPr>
        <w:spacing w:after="0"/>
        <w:rPr>
          <w:rFonts w:ascii="Arial" w:hAnsi="Arial" w:cs="Arial"/>
          <w:sz w:val="20"/>
          <w:szCs w:val="20"/>
        </w:rPr>
      </w:pPr>
    </w:p>
    <w:p w14:paraId="39D6A637" w14:textId="77777777" w:rsidR="00975B76" w:rsidRPr="00AB131C" w:rsidRDefault="00AB131C" w:rsidP="00DA39BF">
      <w:p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  <w:r w:rsidR="007F3621">
        <w:rPr>
          <w:rFonts w:ascii="Arial" w:hAnsi="Arial" w:cs="Arial"/>
          <w:b/>
          <w:sz w:val="20"/>
          <w:szCs w:val="20"/>
        </w:rPr>
        <w:br/>
      </w:r>
      <w:r w:rsidR="00975B76" w:rsidRPr="00975B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 include the following details where applicable: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63"/>
        <w:gridCol w:w="4448"/>
      </w:tblGrid>
      <w:tr w:rsidR="00AB131C" w14:paraId="053C9239" w14:textId="77777777" w:rsidTr="00AB131C">
        <w:tc>
          <w:tcPr>
            <w:tcW w:w="4472" w:type="dxa"/>
          </w:tcPr>
          <w:p w14:paraId="7AB364EB" w14:textId="77777777" w:rsidR="00AB131C" w:rsidRDefault="00AB131C" w:rsidP="00D01900">
            <w:pPr>
              <w:spacing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Length </w:t>
            </w:r>
            <w:r w:rsidRPr="009138EC">
              <w:rPr>
                <w:rFonts w:ascii="Arial" w:hAnsi="Arial" w:cs="Arial"/>
                <w:sz w:val="20"/>
                <w:szCs w:val="20"/>
              </w:rPr>
              <w:t>of relationship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 </w:t>
            </w:r>
          </w:p>
        </w:tc>
        <w:tc>
          <w:tcPr>
            <w:tcW w:w="4565" w:type="dxa"/>
          </w:tcPr>
          <w:p w14:paraId="4F337C83" w14:textId="77777777" w:rsidR="00AB131C" w:rsidRDefault="00AB131C" w:rsidP="00C83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separation</w:t>
            </w:r>
          </w:p>
        </w:tc>
      </w:tr>
      <w:tr w:rsidR="00AB131C" w14:paraId="5CC0EE05" w14:textId="77777777" w:rsidTr="00AB131C">
        <w:sdt>
          <w:sdtPr>
            <w:rPr>
              <w:rFonts w:ascii="Arial" w:hAnsi="Arial" w:cs="Arial"/>
              <w:sz w:val="20"/>
              <w:szCs w:val="20"/>
            </w:rPr>
            <w:id w:val="-1781174964"/>
            <w:showingPlcHdr/>
            <w:text/>
          </w:sdtPr>
          <w:sdtEndPr/>
          <w:sdtContent>
            <w:tc>
              <w:tcPr>
                <w:tcW w:w="4472" w:type="dxa"/>
              </w:tcPr>
              <w:p w14:paraId="7FC24602" w14:textId="77777777" w:rsidR="00AB131C" w:rsidRDefault="00EB4DE8" w:rsidP="00C8393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8712654"/>
            <w:showingPlcHdr/>
            <w:text/>
          </w:sdtPr>
          <w:sdtEndPr/>
          <w:sdtContent>
            <w:tc>
              <w:tcPr>
                <w:tcW w:w="4565" w:type="dxa"/>
              </w:tcPr>
              <w:p w14:paraId="5B04A87F" w14:textId="77777777" w:rsidR="00AB131C" w:rsidRDefault="00993DDA" w:rsidP="00C8393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918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C331C7" w14:textId="77777777" w:rsidR="006A1A7F" w:rsidRDefault="00AB131C" w:rsidP="007B78E3">
      <w:pPr>
        <w:spacing w:after="0" w:line="360" w:lineRule="auto"/>
        <w:ind w:left="709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33A690A" w14:textId="77777777" w:rsidR="006A1A7F" w:rsidRDefault="006A1A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CDC43" w14:textId="17599874" w:rsidR="00187474" w:rsidRDefault="00187474" w:rsidP="007B78E3">
      <w:pPr>
        <w:spacing w:after="0" w:line="360" w:lineRule="auto"/>
        <w:ind w:left="709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Summary of background circumstances.</w:t>
      </w:r>
    </w:p>
    <w:sdt>
      <w:sdtPr>
        <w:rPr>
          <w:rFonts w:ascii="Arial" w:hAnsi="Arial" w:cs="Arial"/>
          <w:sz w:val="20"/>
          <w:szCs w:val="20"/>
        </w:rPr>
        <w:id w:val="-1463726130"/>
        <w:showingPlcHdr/>
      </w:sdtPr>
      <w:sdtEndPr/>
      <w:sdtContent>
        <w:p w14:paraId="6FC83477" w14:textId="77777777" w:rsidR="00187474" w:rsidRDefault="00187474" w:rsidP="00187474">
          <w:pPr>
            <w:spacing w:after="0" w:line="360" w:lineRule="auto"/>
            <w:ind w:left="709" w:firstLine="11"/>
            <w:rPr>
              <w:rFonts w:ascii="Arial" w:hAnsi="Arial" w:cs="Arial"/>
              <w:sz w:val="20"/>
              <w:szCs w:val="20"/>
            </w:rPr>
          </w:pPr>
          <w:r w:rsidRPr="0091748C">
            <w:rPr>
              <w:rStyle w:val="PlaceholderText"/>
            </w:rPr>
            <w:t>Click here to enter text.</w:t>
          </w:r>
        </w:p>
      </w:sdtContent>
    </w:sdt>
    <w:p w14:paraId="13D72D63" w14:textId="77777777" w:rsidR="00187474" w:rsidRDefault="00187474" w:rsidP="007B78E3">
      <w:pPr>
        <w:spacing w:after="0" w:line="360" w:lineRule="auto"/>
        <w:ind w:left="709" w:firstLine="11"/>
        <w:rPr>
          <w:rFonts w:ascii="Arial" w:hAnsi="Arial" w:cs="Arial"/>
          <w:sz w:val="20"/>
          <w:szCs w:val="20"/>
        </w:rPr>
      </w:pPr>
    </w:p>
    <w:p w14:paraId="70782682" w14:textId="1C56FBF5" w:rsidR="00AB131C" w:rsidRDefault="00C83935" w:rsidP="007B78E3">
      <w:pPr>
        <w:spacing w:after="0" w:line="360" w:lineRule="auto"/>
        <w:ind w:left="709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</w:t>
      </w:r>
      <w:r w:rsidRPr="009138EC">
        <w:rPr>
          <w:rFonts w:ascii="Arial" w:hAnsi="Arial" w:cs="Arial"/>
          <w:sz w:val="20"/>
          <w:szCs w:val="20"/>
        </w:rPr>
        <w:t>pend</w:t>
      </w:r>
      <w:r w:rsidR="00351434">
        <w:rPr>
          <w:rFonts w:ascii="Arial" w:hAnsi="Arial" w:cs="Arial"/>
          <w:sz w:val="20"/>
          <w:szCs w:val="20"/>
        </w:rPr>
        <w:t>s</w:t>
      </w:r>
      <w:r w:rsidRPr="009138EC">
        <w:rPr>
          <w:rFonts w:ascii="Arial" w:hAnsi="Arial" w:cs="Arial"/>
          <w:sz w:val="20"/>
          <w:szCs w:val="20"/>
        </w:rPr>
        <w:t xml:space="preserve"> time with/lives with arrangements</w:t>
      </w:r>
      <w:r w:rsidR="00AB131C">
        <w:rPr>
          <w:rFonts w:ascii="Arial" w:hAnsi="Arial" w:cs="Arial"/>
          <w:sz w:val="20"/>
          <w:szCs w:val="20"/>
        </w:rPr>
        <w:t xml:space="preserve"> for the child/ren.</w:t>
      </w:r>
    </w:p>
    <w:sdt>
      <w:sdtPr>
        <w:rPr>
          <w:rFonts w:ascii="Arial" w:hAnsi="Arial" w:cs="Arial"/>
          <w:sz w:val="20"/>
          <w:szCs w:val="20"/>
        </w:rPr>
        <w:id w:val="-1790660269"/>
        <w:showingPlcHdr/>
      </w:sdtPr>
      <w:sdtEndPr/>
      <w:sdtContent>
        <w:p w14:paraId="4C6A2A42" w14:textId="77777777" w:rsidR="00B11F19" w:rsidRDefault="001375AB" w:rsidP="0029047B">
          <w:pPr>
            <w:spacing w:after="0" w:line="360" w:lineRule="auto"/>
            <w:ind w:left="709" w:firstLine="11"/>
            <w:rPr>
              <w:rFonts w:ascii="Arial" w:hAnsi="Arial" w:cs="Arial"/>
              <w:sz w:val="20"/>
              <w:szCs w:val="20"/>
            </w:rPr>
          </w:pPr>
          <w:r w:rsidRPr="0091748C">
            <w:rPr>
              <w:rStyle w:val="PlaceholderText"/>
            </w:rPr>
            <w:t>Click here to enter text.</w:t>
          </w:r>
        </w:p>
      </w:sdtContent>
    </w:sdt>
    <w:p w14:paraId="1FE40882" w14:textId="77777777" w:rsidR="00AB131C" w:rsidRDefault="00C83935" w:rsidP="00B11F19">
      <w:pPr>
        <w:spacing w:before="24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452611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the </w:t>
      </w:r>
      <w:r w:rsidRPr="009138EC">
        <w:rPr>
          <w:rFonts w:ascii="Arial" w:hAnsi="Arial" w:cs="Arial"/>
          <w:sz w:val="20"/>
          <w:szCs w:val="20"/>
        </w:rPr>
        <w:t>specific and immediate concerns regarding the o</w:t>
      </w:r>
      <w:r w:rsidR="00AB131C">
        <w:rPr>
          <w:rFonts w:ascii="Arial" w:hAnsi="Arial" w:cs="Arial"/>
          <w:sz w:val="20"/>
          <w:szCs w:val="20"/>
        </w:rPr>
        <w:t>ther party, if any?</w:t>
      </w:r>
    </w:p>
    <w:sdt>
      <w:sdtPr>
        <w:rPr>
          <w:rFonts w:ascii="Arial" w:hAnsi="Arial" w:cs="Arial"/>
          <w:sz w:val="20"/>
          <w:szCs w:val="20"/>
        </w:rPr>
        <w:id w:val="1303575273"/>
        <w:showingPlcHdr/>
      </w:sdtPr>
      <w:sdtEndPr/>
      <w:sdtContent>
        <w:p w14:paraId="0A273799" w14:textId="77777777" w:rsidR="00B11F19" w:rsidRDefault="00942892" w:rsidP="0029047B">
          <w:pPr>
            <w:spacing w:before="240" w:line="360" w:lineRule="auto"/>
            <w:ind w:left="709" w:firstLine="11"/>
            <w:rPr>
              <w:rFonts w:ascii="Arial" w:hAnsi="Arial" w:cs="Arial"/>
              <w:sz w:val="20"/>
              <w:szCs w:val="20"/>
            </w:rPr>
          </w:pPr>
          <w:r w:rsidRPr="0091748C">
            <w:rPr>
              <w:rStyle w:val="PlaceholderText"/>
            </w:rPr>
            <w:t>Click here to enter text.</w:t>
          </w:r>
        </w:p>
      </w:sdtContent>
    </w:sdt>
    <w:p w14:paraId="1D8CB04A" w14:textId="77777777" w:rsidR="00C83935" w:rsidRDefault="00452611" w:rsidP="00B11F19">
      <w:pPr>
        <w:spacing w:before="24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Orders/</w:t>
      </w:r>
      <w:r w:rsidR="00C83935">
        <w:rPr>
          <w:rFonts w:ascii="Arial" w:hAnsi="Arial" w:cs="Arial"/>
          <w:sz w:val="20"/>
          <w:szCs w:val="20"/>
        </w:rPr>
        <w:t xml:space="preserve">agreement being sought </w:t>
      </w:r>
    </w:p>
    <w:sdt>
      <w:sdtPr>
        <w:rPr>
          <w:rFonts w:ascii="Arial" w:hAnsi="Arial" w:cs="Arial"/>
          <w:sz w:val="20"/>
          <w:szCs w:val="20"/>
        </w:rPr>
        <w:id w:val="-848480715"/>
        <w:showingPlcHdr/>
      </w:sdtPr>
      <w:sdtEndPr/>
      <w:sdtContent>
        <w:p w14:paraId="3953DA34" w14:textId="77777777" w:rsidR="00B43D6A" w:rsidRDefault="00942892" w:rsidP="0029047B">
          <w:pPr>
            <w:spacing w:before="240" w:line="360" w:lineRule="auto"/>
            <w:ind w:left="709"/>
            <w:rPr>
              <w:rFonts w:ascii="Arial" w:hAnsi="Arial" w:cs="Arial"/>
              <w:sz w:val="20"/>
              <w:szCs w:val="20"/>
            </w:rPr>
          </w:pPr>
          <w:r w:rsidRPr="0091748C">
            <w:rPr>
              <w:rStyle w:val="PlaceholderText"/>
            </w:rPr>
            <w:t>Click here to enter text.</w:t>
          </w:r>
        </w:p>
      </w:sdtContent>
    </w:sdt>
    <w:p w14:paraId="60E6D621" w14:textId="77777777" w:rsidR="00C83935" w:rsidRDefault="00C83935" w:rsidP="00C83935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relevant information</w:t>
      </w:r>
      <w:r w:rsidR="00AB131C">
        <w:rPr>
          <w:rFonts w:ascii="Arial" w:hAnsi="Arial" w:cs="Arial"/>
          <w:sz w:val="20"/>
          <w:szCs w:val="20"/>
        </w:rPr>
        <w:t xml:space="preserve">. Please </w:t>
      </w:r>
      <w:proofErr w:type="gramStart"/>
      <w:r w:rsidR="00AB131C">
        <w:rPr>
          <w:rFonts w:ascii="Arial" w:hAnsi="Arial" w:cs="Arial"/>
          <w:sz w:val="20"/>
          <w:szCs w:val="20"/>
        </w:rPr>
        <w:t>continue on</w:t>
      </w:r>
      <w:proofErr w:type="gramEnd"/>
      <w:r w:rsidR="00AB131C">
        <w:rPr>
          <w:rFonts w:ascii="Arial" w:hAnsi="Arial" w:cs="Arial"/>
          <w:sz w:val="20"/>
          <w:szCs w:val="20"/>
        </w:rPr>
        <w:t xml:space="preserve"> a separate page if necessary.</w:t>
      </w:r>
    </w:p>
    <w:sdt>
      <w:sdtPr>
        <w:rPr>
          <w:rFonts w:ascii="Arial" w:hAnsi="Arial" w:cs="Arial"/>
          <w:sz w:val="20"/>
          <w:szCs w:val="20"/>
        </w:rPr>
        <w:id w:val="-260383615"/>
        <w:showingPlcHdr/>
      </w:sdtPr>
      <w:sdtEndPr/>
      <w:sdtContent>
        <w:p w14:paraId="12B196A5" w14:textId="77777777" w:rsidR="00DA39BF" w:rsidRDefault="00942892" w:rsidP="001375AB">
          <w:pPr>
            <w:ind w:left="709"/>
            <w:rPr>
              <w:rFonts w:ascii="Arial" w:hAnsi="Arial" w:cs="Arial"/>
              <w:sz w:val="20"/>
              <w:szCs w:val="20"/>
            </w:rPr>
          </w:pPr>
          <w:r w:rsidRPr="0091748C">
            <w:rPr>
              <w:rStyle w:val="PlaceholderText"/>
            </w:rPr>
            <w:t>Click here to enter text.</w:t>
          </w:r>
        </w:p>
      </w:sdtContent>
    </w:sdt>
    <w:p w14:paraId="41ECE593" w14:textId="77777777" w:rsidR="00C83935" w:rsidRPr="009138EC" w:rsidRDefault="00C83935" w:rsidP="00DA3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83935" w:rsidRPr="009138EC" w:rsidSect="004857F5">
      <w:type w:val="continuous"/>
      <w:pgSz w:w="11906" w:h="16838"/>
      <w:pgMar w:top="709" w:right="1134" w:bottom="709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8DD3" w14:textId="77777777" w:rsidR="00AE67EE" w:rsidRDefault="00AE67EE" w:rsidP="005035A4">
      <w:pPr>
        <w:spacing w:after="0" w:line="240" w:lineRule="auto"/>
      </w:pPr>
      <w:r>
        <w:separator/>
      </w:r>
    </w:p>
  </w:endnote>
  <w:endnote w:type="continuationSeparator" w:id="0">
    <w:p w14:paraId="4BAA7DCD" w14:textId="77777777" w:rsidR="00AE67EE" w:rsidRDefault="00AE67EE" w:rsidP="0050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8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42023" w14:textId="77777777" w:rsidR="002641C8" w:rsidRDefault="00264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1CAB1" w14:textId="77777777" w:rsidR="002641C8" w:rsidRPr="005035A4" w:rsidRDefault="002641C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EF76" w14:textId="77777777" w:rsidR="00AE67EE" w:rsidRDefault="00AE67EE" w:rsidP="005035A4">
      <w:pPr>
        <w:spacing w:after="0" w:line="240" w:lineRule="auto"/>
      </w:pPr>
      <w:r>
        <w:separator/>
      </w:r>
    </w:p>
  </w:footnote>
  <w:footnote w:type="continuationSeparator" w:id="0">
    <w:p w14:paraId="1472AD9B" w14:textId="77777777" w:rsidR="00AE67EE" w:rsidRDefault="00AE67EE" w:rsidP="0050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3BC8"/>
    <w:multiLevelType w:val="hybridMultilevel"/>
    <w:tmpl w:val="34121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5A"/>
    <w:rsid w:val="0000137E"/>
    <w:rsid w:val="00001E92"/>
    <w:rsid w:val="000037B9"/>
    <w:rsid w:val="00013229"/>
    <w:rsid w:val="00021DAE"/>
    <w:rsid w:val="00024B1B"/>
    <w:rsid w:val="0002531E"/>
    <w:rsid w:val="00031567"/>
    <w:rsid w:val="0003498A"/>
    <w:rsid w:val="00035424"/>
    <w:rsid w:val="000457BD"/>
    <w:rsid w:val="00060C9D"/>
    <w:rsid w:val="000655F7"/>
    <w:rsid w:val="00066128"/>
    <w:rsid w:val="00072728"/>
    <w:rsid w:val="00075CB0"/>
    <w:rsid w:val="000836A9"/>
    <w:rsid w:val="00085DDC"/>
    <w:rsid w:val="00087D56"/>
    <w:rsid w:val="00091C5B"/>
    <w:rsid w:val="0009385F"/>
    <w:rsid w:val="000953F1"/>
    <w:rsid w:val="00096582"/>
    <w:rsid w:val="000A172F"/>
    <w:rsid w:val="000B12F9"/>
    <w:rsid w:val="000B1628"/>
    <w:rsid w:val="000C2AD4"/>
    <w:rsid w:val="000C2F85"/>
    <w:rsid w:val="000C3F14"/>
    <w:rsid w:val="000D3965"/>
    <w:rsid w:val="000D6C43"/>
    <w:rsid w:val="000E044B"/>
    <w:rsid w:val="000E266E"/>
    <w:rsid w:val="000F122D"/>
    <w:rsid w:val="00100520"/>
    <w:rsid w:val="001025FD"/>
    <w:rsid w:val="00102BA5"/>
    <w:rsid w:val="001041B0"/>
    <w:rsid w:val="0010556D"/>
    <w:rsid w:val="001056BF"/>
    <w:rsid w:val="001101B2"/>
    <w:rsid w:val="00110A6D"/>
    <w:rsid w:val="001116AD"/>
    <w:rsid w:val="00111D30"/>
    <w:rsid w:val="00117DB8"/>
    <w:rsid w:val="00124828"/>
    <w:rsid w:val="0012747C"/>
    <w:rsid w:val="00127D1F"/>
    <w:rsid w:val="0013351A"/>
    <w:rsid w:val="00135425"/>
    <w:rsid w:val="00135DE0"/>
    <w:rsid w:val="001375AB"/>
    <w:rsid w:val="0014030F"/>
    <w:rsid w:val="001526BA"/>
    <w:rsid w:val="001528AC"/>
    <w:rsid w:val="001539B2"/>
    <w:rsid w:val="0015726C"/>
    <w:rsid w:val="00160F77"/>
    <w:rsid w:val="001616DE"/>
    <w:rsid w:val="0016425B"/>
    <w:rsid w:val="001720FE"/>
    <w:rsid w:val="00177CCE"/>
    <w:rsid w:val="00180334"/>
    <w:rsid w:val="001805B2"/>
    <w:rsid w:val="00187474"/>
    <w:rsid w:val="001900BE"/>
    <w:rsid w:val="001B0D16"/>
    <w:rsid w:val="001C065B"/>
    <w:rsid w:val="001C0DD5"/>
    <w:rsid w:val="001C2908"/>
    <w:rsid w:val="001C2ED4"/>
    <w:rsid w:val="001C4798"/>
    <w:rsid w:val="001D2371"/>
    <w:rsid w:val="001D5004"/>
    <w:rsid w:val="001E7E4A"/>
    <w:rsid w:val="001F45EE"/>
    <w:rsid w:val="001F4F1E"/>
    <w:rsid w:val="002003FD"/>
    <w:rsid w:val="002020C9"/>
    <w:rsid w:val="00205A01"/>
    <w:rsid w:val="00207267"/>
    <w:rsid w:val="002109D2"/>
    <w:rsid w:val="0022122A"/>
    <w:rsid w:val="00222C11"/>
    <w:rsid w:val="00224882"/>
    <w:rsid w:val="00224C17"/>
    <w:rsid w:val="002261A7"/>
    <w:rsid w:val="00227809"/>
    <w:rsid w:val="00236E08"/>
    <w:rsid w:val="00242808"/>
    <w:rsid w:val="00246F10"/>
    <w:rsid w:val="00247CA9"/>
    <w:rsid w:val="002569F1"/>
    <w:rsid w:val="00260A2A"/>
    <w:rsid w:val="00263598"/>
    <w:rsid w:val="002639B9"/>
    <w:rsid w:val="00263A48"/>
    <w:rsid w:val="002641C8"/>
    <w:rsid w:val="00271259"/>
    <w:rsid w:val="0027160C"/>
    <w:rsid w:val="00273AD6"/>
    <w:rsid w:val="002772A7"/>
    <w:rsid w:val="0029047B"/>
    <w:rsid w:val="002917C6"/>
    <w:rsid w:val="0029275A"/>
    <w:rsid w:val="00294B5D"/>
    <w:rsid w:val="002A08A3"/>
    <w:rsid w:val="002A7AD6"/>
    <w:rsid w:val="002B65D5"/>
    <w:rsid w:val="002C0F38"/>
    <w:rsid w:val="002C49DE"/>
    <w:rsid w:val="002C6738"/>
    <w:rsid w:val="002D34F1"/>
    <w:rsid w:val="002D646D"/>
    <w:rsid w:val="002E37CD"/>
    <w:rsid w:val="0030112F"/>
    <w:rsid w:val="0030242A"/>
    <w:rsid w:val="003059ED"/>
    <w:rsid w:val="00307C9E"/>
    <w:rsid w:val="00311CA5"/>
    <w:rsid w:val="00314BA1"/>
    <w:rsid w:val="00330802"/>
    <w:rsid w:val="00332C13"/>
    <w:rsid w:val="00332D07"/>
    <w:rsid w:val="00340E5F"/>
    <w:rsid w:val="00344A96"/>
    <w:rsid w:val="00347248"/>
    <w:rsid w:val="00347339"/>
    <w:rsid w:val="0035025A"/>
    <w:rsid w:val="00351434"/>
    <w:rsid w:val="00356A34"/>
    <w:rsid w:val="00362F8D"/>
    <w:rsid w:val="003918E5"/>
    <w:rsid w:val="00391E87"/>
    <w:rsid w:val="00393E10"/>
    <w:rsid w:val="00395FF3"/>
    <w:rsid w:val="003A0E21"/>
    <w:rsid w:val="003A3333"/>
    <w:rsid w:val="003B12E5"/>
    <w:rsid w:val="003B3BEB"/>
    <w:rsid w:val="003C01AE"/>
    <w:rsid w:val="003C3898"/>
    <w:rsid w:val="003C7900"/>
    <w:rsid w:val="003D070A"/>
    <w:rsid w:val="003D7C90"/>
    <w:rsid w:val="003E4E7D"/>
    <w:rsid w:val="003E6155"/>
    <w:rsid w:val="003E7CF5"/>
    <w:rsid w:val="003F4AE7"/>
    <w:rsid w:val="003F591E"/>
    <w:rsid w:val="003F5ACF"/>
    <w:rsid w:val="00400684"/>
    <w:rsid w:val="004032C8"/>
    <w:rsid w:val="00404E68"/>
    <w:rsid w:val="004069C3"/>
    <w:rsid w:val="00417A99"/>
    <w:rsid w:val="00420182"/>
    <w:rsid w:val="00423959"/>
    <w:rsid w:val="004249EE"/>
    <w:rsid w:val="00430739"/>
    <w:rsid w:val="004320EA"/>
    <w:rsid w:val="004405C3"/>
    <w:rsid w:val="00452611"/>
    <w:rsid w:val="004575ED"/>
    <w:rsid w:val="00461898"/>
    <w:rsid w:val="00461CB9"/>
    <w:rsid w:val="00463298"/>
    <w:rsid w:val="00464E75"/>
    <w:rsid w:val="0047537A"/>
    <w:rsid w:val="00476306"/>
    <w:rsid w:val="00482F87"/>
    <w:rsid w:val="00484139"/>
    <w:rsid w:val="004857F5"/>
    <w:rsid w:val="004920F6"/>
    <w:rsid w:val="004959A3"/>
    <w:rsid w:val="004A2DE6"/>
    <w:rsid w:val="004B03AD"/>
    <w:rsid w:val="004B10D0"/>
    <w:rsid w:val="004B3E3A"/>
    <w:rsid w:val="004B4D9F"/>
    <w:rsid w:val="004B5B68"/>
    <w:rsid w:val="004B61DC"/>
    <w:rsid w:val="004B6511"/>
    <w:rsid w:val="004C2F7E"/>
    <w:rsid w:val="004C3222"/>
    <w:rsid w:val="004C5C61"/>
    <w:rsid w:val="004C6160"/>
    <w:rsid w:val="004D3187"/>
    <w:rsid w:val="004D6D90"/>
    <w:rsid w:val="004E5E42"/>
    <w:rsid w:val="004F03AB"/>
    <w:rsid w:val="004F0B9A"/>
    <w:rsid w:val="004F1FCF"/>
    <w:rsid w:val="004F7C86"/>
    <w:rsid w:val="005024E5"/>
    <w:rsid w:val="005035A4"/>
    <w:rsid w:val="0050539D"/>
    <w:rsid w:val="00505B6B"/>
    <w:rsid w:val="00506DF3"/>
    <w:rsid w:val="005146FA"/>
    <w:rsid w:val="00515589"/>
    <w:rsid w:val="00515850"/>
    <w:rsid w:val="005170BE"/>
    <w:rsid w:val="005204D4"/>
    <w:rsid w:val="00520CEC"/>
    <w:rsid w:val="0052281A"/>
    <w:rsid w:val="00522E79"/>
    <w:rsid w:val="00524298"/>
    <w:rsid w:val="00525255"/>
    <w:rsid w:val="0052638E"/>
    <w:rsid w:val="00527B96"/>
    <w:rsid w:val="0053234C"/>
    <w:rsid w:val="00532C25"/>
    <w:rsid w:val="00534C9E"/>
    <w:rsid w:val="00542784"/>
    <w:rsid w:val="00545F8A"/>
    <w:rsid w:val="00546516"/>
    <w:rsid w:val="00546FD1"/>
    <w:rsid w:val="00547F28"/>
    <w:rsid w:val="00550558"/>
    <w:rsid w:val="00552750"/>
    <w:rsid w:val="005553A2"/>
    <w:rsid w:val="005630BC"/>
    <w:rsid w:val="00563A66"/>
    <w:rsid w:val="005661A9"/>
    <w:rsid w:val="00567D3F"/>
    <w:rsid w:val="00571848"/>
    <w:rsid w:val="005830A1"/>
    <w:rsid w:val="00593D94"/>
    <w:rsid w:val="005A1CC7"/>
    <w:rsid w:val="005A2688"/>
    <w:rsid w:val="005B3670"/>
    <w:rsid w:val="005B3BAF"/>
    <w:rsid w:val="005B70CC"/>
    <w:rsid w:val="005C542A"/>
    <w:rsid w:val="005C784E"/>
    <w:rsid w:val="005D7E7F"/>
    <w:rsid w:val="005E0B1C"/>
    <w:rsid w:val="005E5879"/>
    <w:rsid w:val="005F386B"/>
    <w:rsid w:val="00600ADB"/>
    <w:rsid w:val="00603AC2"/>
    <w:rsid w:val="00604851"/>
    <w:rsid w:val="00605D2F"/>
    <w:rsid w:val="00610846"/>
    <w:rsid w:val="00617769"/>
    <w:rsid w:val="0062794A"/>
    <w:rsid w:val="00627C8E"/>
    <w:rsid w:val="00631FB5"/>
    <w:rsid w:val="006349FF"/>
    <w:rsid w:val="00646817"/>
    <w:rsid w:val="0064698D"/>
    <w:rsid w:val="00650A6A"/>
    <w:rsid w:val="00650D51"/>
    <w:rsid w:val="006546DC"/>
    <w:rsid w:val="00654E68"/>
    <w:rsid w:val="00660E31"/>
    <w:rsid w:val="00666C7A"/>
    <w:rsid w:val="00670530"/>
    <w:rsid w:val="00674124"/>
    <w:rsid w:val="00677625"/>
    <w:rsid w:val="0067779F"/>
    <w:rsid w:val="00682382"/>
    <w:rsid w:val="00686EB2"/>
    <w:rsid w:val="0069031F"/>
    <w:rsid w:val="00692396"/>
    <w:rsid w:val="006A1A7F"/>
    <w:rsid w:val="006A57F6"/>
    <w:rsid w:val="006B0BB5"/>
    <w:rsid w:val="006B2275"/>
    <w:rsid w:val="006B2843"/>
    <w:rsid w:val="006C0FE4"/>
    <w:rsid w:val="006C6636"/>
    <w:rsid w:val="006D112C"/>
    <w:rsid w:val="006E1CF4"/>
    <w:rsid w:val="006F0AA9"/>
    <w:rsid w:val="00701042"/>
    <w:rsid w:val="00702C08"/>
    <w:rsid w:val="00707E21"/>
    <w:rsid w:val="00710070"/>
    <w:rsid w:val="00710E2F"/>
    <w:rsid w:val="00711B8A"/>
    <w:rsid w:val="00712F56"/>
    <w:rsid w:val="007130A2"/>
    <w:rsid w:val="0071589C"/>
    <w:rsid w:val="00720342"/>
    <w:rsid w:val="00730039"/>
    <w:rsid w:val="00744474"/>
    <w:rsid w:val="007450A7"/>
    <w:rsid w:val="00775E98"/>
    <w:rsid w:val="00781087"/>
    <w:rsid w:val="007832B5"/>
    <w:rsid w:val="0078487C"/>
    <w:rsid w:val="007A016F"/>
    <w:rsid w:val="007A18C8"/>
    <w:rsid w:val="007A2694"/>
    <w:rsid w:val="007A6F08"/>
    <w:rsid w:val="007B78E3"/>
    <w:rsid w:val="007C041A"/>
    <w:rsid w:val="007C0EC8"/>
    <w:rsid w:val="007C48A8"/>
    <w:rsid w:val="007C58B1"/>
    <w:rsid w:val="007C6ABA"/>
    <w:rsid w:val="007D0C2E"/>
    <w:rsid w:val="007D5E1F"/>
    <w:rsid w:val="007D6284"/>
    <w:rsid w:val="007E1DBB"/>
    <w:rsid w:val="007E42D2"/>
    <w:rsid w:val="007E7BCA"/>
    <w:rsid w:val="007F3621"/>
    <w:rsid w:val="00801A95"/>
    <w:rsid w:val="0080319F"/>
    <w:rsid w:val="00807D17"/>
    <w:rsid w:val="008125DA"/>
    <w:rsid w:val="0081710A"/>
    <w:rsid w:val="0081728B"/>
    <w:rsid w:val="008213C0"/>
    <w:rsid w:val="008251CF"/>
    <w:rsid w:val="00825FA8"/>
    <w:rsid w:val="00827F2A"/>
    <w:rsid w:val="008366BA"/>
    <w:rsid w:val="00840CEA"/>
    <w:rsid w:val="00850334"/>
    <w:rsid w:val="0085138F"/>
    <w:rsid w:val="00864313"/>
    <w:rsid w:val="008718D1"/>
    <w:rsid w:val="00871CB1"/>
    <w:rsid w:val="008746EB"/>
    <w:rsid w:val="00874A46"/>
    <w:rsid w:val="00876E8A"/>
    <w:rsid w:val="008839EB"/>
    <w:rsid w:val="00884CD9"/>
    <w:rsid w:val="00886179"/>
    <w:rsid w:val="00886227"/>
    <w:rsid w:val="008A0424"/>
    <w:rsid w:val="008C037C"/>
    <w:rsid w:val="008C42D3"/>
    <w:rsid w:val="008C5450"/>
    <w:rsid w:val="008C60C0"/>
    <w:rsid w:val="008D1F2F"/>
    <w:rsid w:val="008D51A6"/>
    <w:rsid w:val="008D7796"/>
    <w:rsid w:val="008E0F00"/>
    <w:rsid w:val="008E3182"/>
    <w:rsid w:val="008E5D0E"/>
    <w:rsid w:val="008F034C"/>
    <w:rsid w:val="008F03E4"/>
    <w:rsid w:val="008F0EAC"/>
    <w:rsid w:val="008F1E79"/>
    <w:rsid w:val="008F394B"/>
    <w:rsid w:val="009039BA"/>
    <w:rsid w:val="00907EA7"/>
    <w:rsid w:val="00910643"/>
    <w:rsid w:val="00912652"/>
    <w:rsid w:val="009131F1"/>
    <w:rsid w:val="009138EC"/>
    <w:rsid w:val="00915BD7"/>
    <w:rsid w:val="009175F4"/>
    <w:rsid w:val="009266A5"/>
    <w:rsid w:val="0093500B"/>
    <w:rsid w:val="00936076"/>
    <w:rsid w:val="00936EEB"/>
    <w:rsid w:val="009418E4"/>
    <w:rsid w:val="00942892"/>
    <w:rsid w:val="009443CE"/>
    <w:rsid w:val="009455EE"/>
    <w:rsid w:val="00946171"/>
    <w:rsid w:val="00951B51"/>
    <w:rsid w:val="00952A76"/>
    <w:rsid w:val="00952B2A"/>
    <w:rsid w:val="00953AA4"/>
    <w:rsid w:val="009604BB"/>
    <w:rsid w:val="00962F28"/>
    <w:rsid w:val="00975B76"/>
    <w:rsid w:val="00986D87"/>
    <w:rsid w:val="0099075B"/>
    <w:rsid w:val="00993CBC"/>
    <w:rsid w:val="00993DDA"/>
    <w:rsid w:val="009A1737"/>
    <w:rsid w:val="009A1B73"/>
    <w:rsid w:val="009A22AF"/>
    <w:rsid w:val="009A3086"/>
    <w:rsid w:val="009A558A"/>
    <w:rsid w:val="009A7B4C"/>
    <w:rsid w:val="009B1E1A"/>
    <w:rsid w:val="009B6213"/>
    <w:rsid w:val="009B66F8"/>
    <w:rsid w:val="009D0DAD"/>
    <w:rsid w:val="009D5385"/>
    <w:rsid w:val="009D7AF9"/>
    <w:rsid w:val="009E01B9"/>
    <w:rsid w:val="009E1D4C"/>
    <w:rsid w:val="009E7085"/>
    <w:rsid w:val="009F4DC4"/>
    <w:rsid w:val="00A02570"/>
    <w:rsid w:val="00A06A4F"/>
    <w:rsid w:val="00A14334"/>
    <w:rsid w:val="00A202BC"/>
    <w:rsid w:val="00A203E6"/>
    <w:rsid w:val="00A2194C"/>
    <w:rsid w:val="00A272B3"/>
    <w:rsid w:val="00A27AEB"/>
    <w:rsid w:val="00A31211"/>
    <w:rsid w:val="00A32286"/>
    <w:rsid w:val="00A325FE"/>
    <w:rsid w:val="00A3662D"/>
    <w:rsid w:val="00A4133A"/>
    <w:rsid w:val="00A4373B"/>
    <w:rsid w:val="00A5066E"/>
    <w:rsid w:val="00A509B8"/>
    <w:rsid w:val="00A53B30"/>
    <w:rsid w:val="00A60AB7"/>
    <w:rsid w:val="00A66148"/>
    <w:rsid w:val="00A7161A"/>
    <w:rsid w:val="00A72519"/>
    <w:rsid w:val="00A7439F"/>
    <w:rsid w:val="00A75375"/>
    <w:rsid w:val="00A80BCA"/>
    <w:rsid w:val="00A85367"/>
    <w:rsid w:val="00A90B85"/>
    <w:rsid w:val="00AA1FAC"/>
    <w:rsid w:val="00AA481E"/>
    <w:rsid w:val="00AB131C"/>
    <w:rsid w:val="00AB40E8"/>
    <w:rsid w:val="00AB6089"/>
    <w:rsid w:val="00AD0E25"/>
    <w:rsid w:val="00AD2E3F"/>
    <w:rsid w:val="00AD6B5F"/>
    <w:rsid w:val="00AE67EE"/>
    <w:rsid w:val="00AF16B6"/>
    <w:rsid w:val="00AF1CB4"/>
    <w:rsid w:val="00AF54E7"/>
    <w:rsid w:val="00B008AC"/>
    <w:rsid w:val="00B06037"/>
    <w:rsid w:val="00B11F19"/>
    <w:rsid w:val="00B12CCE"/>
    <w:rsid w:val="00B13544"/>
    <w:rsid w:val="00B14E4B"/>
    <w:rsid w:val="00B22720"/>
    <w:rsid w:val="00B3534E"/>
    <w:rsid w:val="00B37B2F"/>
    <w:rsid w:val="00B43D6A"/>
    <w:rsid w:val="00B44CF1"/>
    <w:rsid w:val="00B505C4"/>
    <w:rsid w:val="00B52350"/>
    <w:rsid w:val="00B62495"/>
    <w:rsid w:val="00B6272A"/>
    <w:rsid w:val="00B64551"/>
    <w:rsid w:val="00B70C0F"/>
    <w:rsid w:val="00B73C37"/>
    <w:rsid w:val="00B77FE5"/>
    <w:rsid w:val="00B8305C"/>
    <w:rsid w:val="00B845C2"/>
    <w:rsid w:val="00B84E2B"/>
    <w:rsid w:val="00B925E7"/>
    <w:rsid w:val="00B9476D"/>
    <w:rsid w:val="00BA0802"/>
    <w:rsid w:val="00BA0D0B"/>
    <w:rsid w:val="00BA137B"/>
    <w:rsid w:val="00BB1A81"/>
    <w:rsid w:val="00BB30FA"/>
    <w:rsid w:val="00BB429A"/>
    <w:rsid w:val="00BB5155"/>
    <w:rsid w:val="00BC67E5"/>
    <w:rsid w:val="00BD19AE"/>
    <w:rsid w:val="00BD3144"/>
    <w:rsid w:val="00BD6BD7"/>
    <w:rsid w:val="00BD7918"/>
    <w:rsid w:val="00BE0407"/>
    <w:rsid w:val="00BE05B2"/>
    <w:rsid w:val="00BF0C6B"/>
    <w:rsid w:val="00BF2149"/>
    <w:rsid w:val="00C02A7D"/>
    <w:rsid w:val="00C03A68"/>
    <w:rsid w:val="00C03C3B"/>
    <w:rsid w:val="00C10999"/>
    <w:rsid w:val="00C26EE8"/>
    <w:rsid w:val="00C32DE8"/>
    <w:rsid w:val="00C402A9"/>
    <w:rsid w:val="00C41CBA"/>
    <w:rsid w:val="00C4553A"/>
    <w:rsid w:val="00C47081"/>
    <w:rsid w:val="00C512EB"/>
    <w:rsid w:val="00C51EB2"/>
    <w:rsid w:val="00C52F88"/>
    <w:rsid w:val="00C60839"/>
    <w:rsid w:val="00C6113C"/>
    <w:rsid w:val="00C6434B"/>
    <w:rsid w:val="00C7339F"/>
    <w:rsid w:val="00C73ACB"/>
    <w:rsid w:val="00C74F2B"/>
    <w:rsid w:val="00C77271"/>
    <w:rsid w:val="00C77640"/>
    <w:rsid w:val="00C83935"/>
    <w:rsid w:val="00C84D33"/>
    <w:rsid w:val="00C85545"/>
    <w:rsid w:val="00C86E18"/>
    <w:rsid w:val="00C90722"/>
    <w:rsid w:val="00CA1DBC"/>
    <w:rsid w:val="00CA1E10"/>
    <w:rsid w:val="00CB0800"/>
    <w:rsid w:val="00CB6386"/>
    <w:rsid w:val="00CC0BC4"/>
    <w:rsid w:val="00CD6182"/>
    <w:rsid w:val="00CE4783"/>
    <w:rsid w:val="00CE5E25"/>
    <w:rsid w:val="00CF2996"/>
    <w:rsid w:val="00CF2BFA"/>
    <w:rsid w:val="00CF4D00"/>
    <w:rsid w:val="00D01900"/>
    <w:rsid w:val="00D019D8"/>
    <w:rsid w:val="00D04973"/>
    <w:rsid w:val="00D12E7F"/>
    <w:rsid w:val="00D1306A"/>
    <w:rsid w:val="00D141E5"/>
    <w:rsid w:val="00D25E71"/>
    <w:rsid w:val="00D32D60"/>
    <w:rsid w:val="00D33871"/>
    <w:rsid w:val="00D359F5"/>
    <w:rsid w:val="00D4074F"/>
    <w:rsid w:val="00D42AB0"/>
    <w:rsid w:val="00D43309"/>
    <w:rsid w:val="00D44FCA"/>
    <w:rsid w:val="00D523D4"/>
    <w:rsid w:val="00D52B60"/>
    <w:rsid w:val="00D56B7B"/>
    <w:rsid w:val="00D60BF5"/>
    <w:rsid w:val="00D62398"/>
    <w:rsid w:val="00D80D9F"/>
    <w:rsid w:val="00D81E36"/>
    <w:rsid w:val="00D902A7"/>
    <w:rsid w:val="00D91C95"/>
    <w:rsid w:val="00D94E51"/>
    <w:rsid w:val="00D94F7B"/>
    <w:rsid w:val="00DA2126"/>
    <w:rsid w:val="00DA23AE"/>
    <w:rsid w:val="00DA26D4"/>
    <w:rsid w:val="00DA39BF"/>
    <w:rsid w:val="00DA4558"/>
    <w:rsid w:val="00DA5BCD"/>
    <w:rsid w:val="00DB022D"/>
    <w:rsid w:val="00DB386C"/>
    <w:rsid w:val="00DB63FD"/>
    <w:rsid w:val="00DB660D"/>
    <w:rsid w:val="00DB7D84"/>
    <w:rsid w:val="00DC1FA8"/>
    <w:rsid w:val="00DC60C8"/>
    <w:rsid w:val="00DC61A6"/>
    <w:rsid w:val="00DC6245"/>
    <w:rsid w:val="00DD01FC"/>
    <w:rsid w:val="00DD12B8"/>
    <w:rsid w:val="00DD16E5"/>
    <w:rsid w:val="00DE014A"/>
    <w:rsid w:val="00DE0BED"/>
    <w:rsid w:val="00DE1238"/>
    <w:rsid w:val="00DF1DCA"/>
    <w:rsid w:val="00DF3D36"/>
    <w:rsid w:val="00DF44FB"/>
    <w:rsid w:val="00DF5E42"/>
    <w:rsid w:val="00DF7FE9"/>
    <w:rsid w:val="00E04031"/>
    <w:rsid w:val="00E0437D"/>
    <w:rsid w:val="00E06148"/>
    <w:rsid w:val="00E146FD"/>
    <w:rsid w:val="00E15B33"/>
    <w:rsid w:val="00E16E0B"/>
    <w:rsid w:val="00E17DCF"/>
    <w:rsid w:val="00E206AF"/>
    <w:rsid w:val="00E2665D"/>
    <w:rsid w:val="00E26E72"/>
    <w:rsid w:val="00E26F9E"/>
    <w:rsid w:val="00E27931"/>
    <w:rsid w:val="00E27A0C"/>
    <w:rsid w:val="00E3307F"/>
    <w:rsid w:val="00E4076C"/>
    <w:rsid w:val="00E42D66"/>
    <w:rsid w:val="00E44AD0"/>
    <w:rsid w:val="00E47155"/>
    <w:rsid w:val="00E50461"/>
    <w:rsid w:val="00E56C73"/>
    <w:rsid w:val="00E6275A"/>
    <w:rsid w:val="00E64283"/>
    <w:rsid w:val="00E71041"/>
    <w:rsid w:val="00E80E0F"/>
    <w:rsid w:val="00E828D5"/>
    <w:rsid w:val="00E87057"/>
    <w:rsid w:val="00E87B52"/>
    <w:rsid w:val="00E91281"/>
    <w:rsid w:val="00E92DB3"/>
    <w:rsid w:val="00E93EF6"/>
    <w:rsid w:val="00E9534B"/>
    <w:rsid w:val="00E971C7"/>
    <w:rsid w:val="00EA26D6"/>
    <w:rsid w:val="00EA3B2A"/>
    <w:rsid w:val="00EA6FA0"/>
    <w:rsid w:val="00EB021B"/>
    <w:rsid w:val="00EB0679"/>
    <w:rsid w:val="00EB35F9"/>
    <w:rsid w:val="00EB4DE8"/>
    <w:rsid w:val="00EB7529"/>
    <w:rsid w:val="00EC0D75"/>
    <w:rsid w:val="00EC1BBB"/>
    <w:rsid w:val="00EC74E6"/>
    <w:rsid w:val="00ED4E4A"/>
    <w:rsid w:val="00EE419A"/>
    <w:rsid w:val="00EE41D3"/>
    <w:rsid w:val="00EE4836"/>
    <w:rsid w:val="00EE5ADD"/>
    <w:rsid w:val="00EF46F1"/>
    <w:rsid w:val="00F00DFD"/>
    <w:rsid w:val="00F01248"/>
    <w:rsid w:val="00F01DC9"/>
    <w:rsid w:val="00F02A7D"/>
    <w:rsid w:val="00F03387"/>
    <w:rsid w:val="00F1390E"/>
    <w:rsid w:val="00F41CAC"/>
    <w:rsid w:val="00F516B6"/>
    <w:rsid w:val="00F537BF"/>
    <w:rsid w:val="00F538D9"/>
    <w:rsid w:val="00F560B2"/>
    <w:rsid w:val="00F64461"/>
    <w:rsid w:val="00F6794F"/>
    <w:rsid w:val="00F7185F"/>
    <w:rsid w:val="00F71B27"/>
    <w:rsid w:val="00F75D01"/>
    <w:rsid w:val="00F75E1F"/>
    <w:rsid w:val="00F76F4D"/>
    <w:rsid w:val="00F82E9A"/>
    <w:rsid w:val="00F87244"/>
    <w:rsid w:val="00F878BC"/>
    <w:rsid w:val="00F90B4C"/>
    <w:rsid w:val="00F90EDF"/>
    <w:rsid w:val="00F92DE4"/>
    <w:rsid w:val="00FA02D5"/>
    <w:rsid w:val="00FA3065"/>
    <w:rsid w:val="00FB0085"/>
    <w:rsid w:val="00FB5249"/>
    <w:rsid w:val="00FC027E"/>
    <w:rsid w:val="00FC02E2"/>
    <w:rsid w:val="00FC09B1"/>
    <w:rsid w:val="00FC268A"/>
    <w:rsid w:val="00FC43D7"/>
    <w:rsid w:val="00FC583A"/>
    <w:rsid w:val="00FD065C"/>
    <w:rsid w:val="00FD47AD"/>
    <w:rsid w:val="00FE33E9"/>
    <w:rsid w:val="00FF02B1"/>
    <w:rsid w:val="00FF5A5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D8B3ED"/>
  <w15:docId w15:val="{01A63354-048A-480F-9EF7-98E25F30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5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35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5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35A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D6C4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261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DRsecretary@lsc.sa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awform%20Templates\-adel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9E15-F669-4760-9F57-6A64611C045D}"/>
      </w:docPartPr>
      <w:docPartBody>
        <w:p w:rsidR="00855E1E" w:rsidRDefault="00070A89">
          <w:r w:rsidRPr="00C91897">
            <w:rPr>
              <w:rStyle w:val="PlaceholderText"/>
            </w:rPr>
            <w:t>Click here to enter a date.</w:t>
          </w:r>
        </w:p>
      </w:docPartBody>
    </w:docPart>
    <w:docPart>
      <w:docPartPr>
        <w:name w:val="5CBA93CDE09B4EA68B349B9EF9D5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BD7F-E648-4766-ADAB-B53B73AF0C98}"/>
      </w:docPartPr>
      <w:docPartBody>
        <w:p w:rsidR="00685A4E" w:rsidRDefault="001A7D5E" w:rsidP="001A7D5E">
          <w:pPr>
            <w:pStyle w:val="5CBA93CDE09B4EA68B349B9EF9D56E5F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F58E2E8DCE2F4318961A806B6EA9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45FE-BB6A-41CB-87D3-CB8846B6F084}"/>
      </w:docPartPr>
      <w:docPartBody>
        <w:p w:rsidR="00685A4E" w:rsidRDefault="001A7D5E" w:rsidP="001A7D5E">
          <w:pPr>
            <w:pStyle w:val="F58E2E8DCE2F4318961A806B6EA9BECE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C9BD301B1818450BA44548C549C2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5EFE-743B-4F5D-8ABC-19448491E02F}"/>
      </w:docPartPr>
      <w:docPartBody>
        <w:p w:rsidR="00685A4E" w:rsidRDefault="001A7D5E" w:rsidP="001A7D5E">
          <w:pPr>
            <w:pStyle w:val="C9BD301B1818450BA44548C549C27534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07FD7BF9E7854240B79AC23241B1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7F3B-1C75-4F84-8643-B0958DFFFFC7}"/>
      </w:docPartPr>
      <w:docPartBody>
        <w:p w:rsidR="00685A4E" w:rsidRDefault="001A7D5E" w:rsidP="001A7D5E">
          <w:pPr>
            <w:pStyle w:val="07FD7BF9E7854240B79AC23241B1B370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416A47D3738F4A719C3040570E3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0879-0F73-4BA4-B114-9AFD8EAF95CA}"/>
      </w:docPartPr>
      <w:docPartBody>
        <w:p w:rsidR="00685A4E" w:rsidRDefault="001A7D5E" w:rsidP="001A7D5E">
          <w:pPr>
            <w:pStyle w:val="416A47D3738F4A719C3040570E348FEB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5F07C9792E414E1CA46DA5866C7E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7E11-921A-4681-8E54-2D0873BA3F50}"/>
      </w:docPartPr>
      <w:docPartBody>
        <w:p w:rsidR="00685A4E" w:rsidRDefault="001A7D5E" w:rsidP="001A7D5E">
          <w:pPr>
            <w:pStyle w:val="5F07C9792E414E1CA46DA5866C7EA891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F8E9D41424FF4E23A435976F29C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F09E-977C-4646-A1BC-962684597C99}"/>
      </w:docPartPr>
      <w:docPartBody>
        <w:p w:rsidR="00685A4E" w:rsidRDefault="001A7D5E" w:rsidP="001A7D5E">
          <w:pPr>
            <w:pStyle w:val="F8E9D41424FF4E23A435976F29CDCD98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03FC7BC1F69A427FA851972B39D6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1584-5EA3-42B5-BE12-5EAC7C94E571}"/>
      </w:docPartPr>
      <w:docPartBody>
        <w:p w:rsidR="00685A4E" w:rsidRDefault="001A7D5E" w:rsidP="001A7D5E">
          <w:pPr>
            <w:pStyle w:val="03FC7BC1F69A427FA851972B39D6ACE7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9BA6E93FF2344363866907A3F259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72E5-E6B6-463B-8670-51BD4E2CC354}"/>
      </w:docPartPr>
      <w:docPartBody>
        <w:p w:rsidR="00685A4E" w:rsidRDefault="001A7D5E" w:rsidP="001A7D5E">
          <w:pPr>
            <w:pStyle w:val="9BA6E93FF2344363866907A3F2596862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192490E4BEFC46C4B80BE38B038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A08F-8CDA-4F22-A9C0-40814B698633}"/>
      </w:docPartPr>
      <w:docPartBody>
        <w:p w:rsidR="00685A4E" w:rsidRDefault="001A7D5E" w:rsidP="001A7D5E">
          <w:pPr>
            <w:pStyle w:val="192490E4BEFC46C4B80BE38B0384F8EA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4D1B5ED20B8543D59EF41EC22E07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815C-7EAE-4198-A1E0-549DD73BE895}"/>
      </w:docPartPr>
      <w:docPartBody>
        <w:p w:rsidR="00685A4E" w:rsidRDefault="001A7D5E" w:rsidP="001A7D5E">
          <w:pPr>
            <w:pStyle w:val="4D1B5ED20B8543D59EF41EC22E073500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7B1D052898A145699EBE33A44132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FBF1-4F33-408F-8E64-89913D6A6499}"/>
      </w:docPartPr>
      <w:docPartBody>
        <w:p w:rsidR="00685A4E" w:rsidRDefault="001A7D5E" w:rsidP="001A7D5E">
          <w:pPr>
            <w:pStyle w:val="7B1D052898A145699EBE33A441329C9D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758846BB30A8496BA3DFC4909955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3CBE-A7D2-4076-8CFC-FF9076F4C5C5}"/>
      </w:docPartPr>
      <w:docPartBody>
        <w:p w:rsidR="00685A4E" w:rsidRDefault="001A7D5E" w:rsidP="001A7D5E">
          <w:pPr>
            <w:pStyle w:val="758846BB30A8496BA3DFC4909955F00A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9551F0B3636C4A019BF3DE5D8F76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1567-3E26-4F0A-BBAB-1F22E7C1AC12}"/>
      </w:docPartPr>
      <w:docPartBody>
        <w:p w:rsidR="00685A4E" w:rsidRDefault="001A7D5E" w:rsidP="001A7D5E">
          <w:pPr>
            <w:pStyle w:val="9551F0B3636C4A019BF3DE5D8F765954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5710D983317B4BF0B68BA05B7B6D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5864-A1B2-4867-8350-A0C9B230A93E}"/>
      </w:docPartPr>
      <w:docPartBody>
        <w:p w:rsidR="00685A4E" w:rsidRDefault="001A7D5E" w:rsidP="001A7D5E">
          <w:pPr>
            <w:pStyle w:val="5710D983317B4BF0B68BA05B7B6DE1B3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1CBB1B63B014404F806B56A67A6F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F074-18EB-49D9-BE5F-7A07884EF679}"/>
      </w:docPartPr>
      <w:docPartBody>
        <w:p w:rsidR="00685A4E" w:rsidRDefault="001A7D5E" w:rsidP="001A7D5E">
          <w:pPr>
            <w:pStyle w:val="1CBB1B63B014404F806B56A67A6F6579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3E6A68E9A1714740AF7D774F253F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0FCC-325C-4681-A71A-D5A8C5D0167B}"/>
      </w:docPartPr>
      <w:docPartBody>
        <w:p w:rsidR="00685A4E" w:rsidRDefault="001A7D5E" w:rsidP="001A7D5E">
          <w:pPr>
            <w:pStyle w:val="3E6A68E9A1714740AF7D774F253F4CBE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36D8BCD838F34120AC8A6DC2C597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1FF2-D051-44E0-893C-D929E9C28959}"/>
      </w:docPartPr>
      <w:docPartBody>
        <w:p w:rsidR="00685A4E" w:rsidRDefault="001A7D5E" w:rsidP="001A7D5E">
          <w:pPr>
            <w:pStyle w:val="36D8BCD838F34120AC8A6DC2C597563B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76F1E5FF4154427C9346C7A994DB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20EB-6A72-4B16-B135-36DDB16E1EB8}"/>
      </w:docPartPr>
      <w:docPartBody>
        <w:p w:rsidR="00685A4E" w:rsidRDefault="001A7D5E" w:rsidP="001A7D5E">
          <w:pPr>
            <w:pStyle w:val="76F1E5FF4154427C9346C7A994DB8992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31006F57EDBE4CDD851AB7974008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AF57-9660-451F-AE32-75EA5A9788FA}"/>
      </w:docPartPr>
      <w:docPartBody>
        <w:p w:rsidR="00685A4E" w:rsidRDefault="001A7D5E" w:rsidP="001A7D5E">
          <w:pPr>
            <w:pStyle w:val="31006F57EDBE4CDD851AB797400834A4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111B57D1FB7B42DA9A8BF7257EC2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1A38-7C6E-4004-828A-DD5442E21B5E}"/>
      </w:docPartPr>
      <w:docPartBody>
        <w:p w:rsidR="00685A4E" w:rsidRDefault="001A7D5E" w:rsidP="001A7D5E">
          <w:pPr>
            <w:pStyle w:val="111B57D1FB7B42DA9A8BF7257EC201109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E712A8AA9CB84FDDAB1252399D2F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8D5A-0591-4E5D-94FD-BF22F5376C0C}"/>
      </w:docPartPr>
      <w:docPartBody>
        <w:p w:rsidR="00685A4E" w:rsidRDefault="001A7D5E" w:rsidP="001A7D5E">
          <w:pPr>
            <w:pStyle w:val="E712A8AA9CB84FDDAB1252399D2F471A7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3D2B7EE3D79941D48E2F5D2E6F63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4EBE-A504-4BD2-805B-728EAA9D66E1}"/>
      </w:docPartPr>
      <w:docPartBody>
        <w:p w:rsidR="00685A4E" w:rsidRDefault="001A7D5E" w:rsidP="001A7D5E">
          <w:pPr>
            <w:pStyle w:val="3D2B7EE3D79941D48E2F5D2E6F633F967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2D170A14D1E749AEA81F22D00D6F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E018-575E-4016-A202-4DFFCC243278}"/>
      </w:docPartPr>
      <w:docPartBody>
        <w:p w:rsidR="00685A4E" w:rsidRDefault="001A7D5E" w:rsidP="001A7D5E">
          <w:pPr>
            <w:pStyle w:val="2D170A14D1E749AEA81F22D00D6FE9EB7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010D7D17B9644BD6ABB1063FFB9C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1E61-0D5E-4650-AC26-43AB71734963}"/>
      </w:docPartPr>
      <w:docPartBody>
        <w:p w:rsidR="00685A4E" w:rsidRDefault="001A7D5E" w:rsidP="001A7D5E">
          <w:pPr>
            <w:pStyle w:val="010D7D17B9644BD6ABB1063FFB9CAD107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B63AC7CE40084C63BC5A4D98C7B1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1D4A-0C72-4EF7-9286-CC7FD9B38550}"/>
      </w:docPartPr>
      <w:docPartBody>
        <w:p w:rsidR="00685A4E" w:rsidRDefault="001A7D5E" w:rsidP="001A7D5E">
          <w:pPr>
            <w:pStyle w:val="B63AC7CE40084C63BC5A4D98C7B161BA7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4C9598D93C9644438C45D519E4CD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6C25-4F66-4AD8-B709-8504A999EBCF}"/>
      </w:docPartPr>
      <w:docPartBody>
        <w:p w:rsidR="00AC00C8" w:rsidRDefault="00F55D02" w:rsidP="00F55D02">
          <w:pPr>
            <w:pStyle w:val="4C9598D93C9644438C45D519E4CD717A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79B2DCDF7AB14E73B00B50A5CC5A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8D34-D46A-4106-9B68-F0C5EB0540AF}"/>
      </w:docPartPr>
      <w:docPartBody>
        <w:p w:rsidR="00AC00C8" w:rsidRDefault="00F55D02" w:rsidP="00F55D02">
          <w:pPr>
            <w:pStyle w:val="79B2DCDF7AB14E73B00B50A5CC5AC93C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C7FF3DD361DB44A8A9A4893BB98D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86DF-18E3-401E-9F1C-C5DA49C27502}"/>
      </w:docPartPr>
      <w:docPartBody>
        <w:p w:rsidR="00AC00C8" w:rsidRDefault="00F55D02" w:rsidP="00F55D02">
          <w:pPr>
            <w:pStyle w:val="C7FF3DD361DB44A8A9A4893BB98D41EF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719D7D4FD0A34A798EDC840C480B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33C0-CC47-4BC7-9DBE-D7B92B07E4E9}"/>
      </w:docPartPr>
      <w:docPartBody>
        <w:p w:rsidR="00AC00C8" w:rsidRDefault="00F55D02" w:rsidP="00F55D02">
          <w:pPr>
            <w:pStyle w:val="719D7D4FD0A34A798EDC840C480BD5F1"/>
          </w:pPr>
          <w:r w:rsidRPr="00C91897">
            <w:rPr>
              <w:rStyle w:val="PlaceholderText"/>
            </w:rPr>
            <w:t>Click here to enter text.</w:t>
          </w:r>
        </w:p>
      </w:docPartBody>
    </w:docPart>
    <w:docPart>
      <w:docPartPr>
        <w:name w:val="953CC589688048628681CB2C79AB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72F4-409B-4F64-96B4-71D655277D04}"/>
      </w:docPartPr>
      <w:docPartBody>
        <w:p w:rsidR="00AC00C8" w:rsidRDefault="00F55D02" w:rsidP="00F55D02">
          <w:pPr>
            <w:pStyle w:val="953CC589688048628681CB2C79AB268B"/>
          </w:pPr>
          <w:r w:rsidRPr="00C918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A89"/>
    <w:rsid w:val="00032DCC"/>
    <w:rsid w:val="00070A89"/>
    <w:rsid w:val="00194B54"/>
    <w:rsid w:val="001A7D5E"/>
    <w:rsid w:val="00232421"/>
    <w:rsid w:val="002D01FA"/>
    <w:rsid w:val="004E0D53"/>
    <w:rsid w:val="00503EC5"/>
    <w:rsid w:val="00621E73"/>
    <w:rsid w:val="00685A4E"/>
    <w:rsid w:val="007E3798"/>
    <w:rsid w:val="00855E1E"/>
    <w:rsid w:val="00911955"/>
    <w:rsid w:val="00A3154C"/>
    <w:rsid w:val="00A87DE2"/>
    <w:rsid w:val="00AC00C8"/>
    <w:rsid w:val="00E85FFF"/>
    <w:rsid w:val="00F03720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02"/>
    <w:rPr>
      <w:color w:val="808080"/>
    </w:rPr>
  </w:style>
  <w:style w:type="paragraph" w:customStyle="1" w:styleId="5CBA93CDE09B4EA68B349B9EF9D56E5F9">
    <w:name w:val="5CBA93CDE09B4EA68B349B9EF9D56E5F9"/>
    <w:rsid w:val="001A7D5E"/>
    <w:rPr>
      <w:rFonts w:ascii="Calibri" w:eastAsia="Calibri" w:hAnsi="Calibri" w:cs="Times New Roman"/>
      <w:lang w:eastAsia="en-US"/>
    </w:rPr>
  </w:style>
  <w:style w:type="paragraph" w:customStyle="1" w:styleId="F58E2E8DCE2F4318961A806B6EA9BECE9">
    <w:name w:val="F58E2E8DCE2F4318961A806B6EA9BECE9"/>
    <w:rsid w:val="001A7D5E"/>
    <w:rPr>
      <w:rFonts w:ascii="Calibri" w:eastAsia="Calibri" w:hAnsi="Calibri" w:cs="Times New Roman"/>
      <w:lang w:eastAsia="en-US"/>
    </w:rPr>
  </w:style>
  <w:style w:type="paragraph" w:customStyle="1" w:styleId="C9BD301B1818450BA44548C549C275349">
    <w:name w:val="C9BD301B1818450BA44548C549C275349"/>
    <w:rsid w:val="001A7D5E"/>
    <w:rPr>
      <w:rFonts w:ascii="Calibri" w:eastAsia="Calibri" w:hAnsi="Calibri" w:cs="Times New Roman"/>
      <w:lang w:eastAsia="en-US"/>
    </w:rPr>
  </w:style>
  <w:style w:type="paragraph" w:customStyle="1" w:styleId="07FD7BF9E7854240B79AC23241B1B3709">
    <w:name w:val="07FD7BF9E7854240B79AC23241B1B3709"/>
    <w:rsid w:val="001A7D5E"/>
    <w:rPr>
      <w:rFonts w:ascii="Calibri" w:eastAsia="Calibri" w:hAnsi="Calibri" w:cs="Times New Roman"/>
      <w:lang w:eastAsia="en-US"/>
    </w:rPr>
  </w:style>
  <w:style w:type="paragraph" w:customStyle="1" w:styleId="416A47D3738F4A719C3040570E348FEB9">
    <w:name w:val="416A47D3738F4A719C3040570E348FEB9"/>
    <w:rsid w:val="001A7D5E"/>
    <w:rPr>
      <w:rFonts w:ascii="Calibri" w:eastAsia="Calibri" w:hAnsi="Calibri" w:cs="Times New Roman"/>
      <w:lang w:eastAsia="en-US"/>
    </w:rPr>
  </w:style>
  <w:style w:type="paragraph" w:customStyle="1" w:styleId="5F07C9792E414E1CA46DA5866C7EA8919">
    <w:name w:val="5F07C9792E414E1CA46DA5866C7EA8919"/>
    <w:rsid w:val="001A7D5E"/>
    <w:rPr>
      <w:rFonts w:ascii="Calibri" w:eastAsia="Calibri" w:hAnsi="Calibri" w:cs="Times New Roman"/>
      <w:lang w:eastAsia="en-US"/>
    </w:rPr>
  </w:style>
  <w:style w:type="paragraph" w:customStyle="1" w:styleId="F8E9D41424FF4E23A435976F29CDCD989">
    <w:name w:val="F8E9D41424FF4E23A435976F29CDCD989"/>
    <w:rsid w:val="001A7D5E"/>
    <w:rPr>
      <w:rFonts w:ascii="Calibri" w:eastAsia="Calibri" w:hAnsi="Calibri" w:cs="Times New Roman"/>
      <w:lang w:eastAsia="en-US"/>
    </w:rPr>
  </w:style>
  <w:style w:type="paragraph" w:customStyle="1" w:styleId="03FC7BC1F69A427FA851972B39D6ACE79">
    <w:name w:val="03FC7BC1F69A427FA851972B39D6ACE79"/>
    <w:rsid w:val="001A7D5E"/>
    <w:rPr>
      <w:rFonts w:ascii="Calibri" w:eastAsia="Calibri" w:hAnsi="Calibri" w:cs="Times New Roman"/>
      <w:lang w:eastAsia="en-US"/>
    </w:rPr>
  </w:style>
  <w:style w:type="paragraph" w:customStyle="1" w:styleId="9BA6E93FF2344363866907A3F25968629">
    <w:name w:val="9BA6E93FF2344363866907A3F25968629"/>
    <w:rsid w:val="001A7D5E"/>
    <w:rPr>
      <w:rFonts w:ascii="Calibri" w:eastAsia="Calibri" w:hAnsi="Calibri" w:cs="Times New Roman"/>
      <w:lang w:eastAsia="en-US"/>
    </w:rPr>
  </w:style>
  <w:style w:type="paragraph" w:customStyle="1" w:styleId="192490E4BEFC46C4B80BE38B0384F8EA9">
    <w:name w:val="192490E4BEFC46C4B80BE38B0384F8EA9"/>
    <w:rsid w:val="001A7D5E"/>
    <w:rPr>
      <w:rFonts w:ascii="Calibri" w:eastAsia="Calibri" w:hAnsi="Calibri" w:cs="Times New Roman"/>
      <w:lang w:eastAsia="en-US"/>
    </w:rPr>
  </w:style>
  <w:style w:type="paragraph" w:customStyle="1" w:styleId="4D1B5ED20B8543D59EF41EC22E0735009">
    <w:name w:val="4D1B5ED20B8543D59EF41EC22E0735009"/>
    <w:rsid w:val="001A7D5E"/>
    <w:rPr>
      <w:rFonts w:ascii="Calibri" w:eastAsia="Calibri" w:hAnsi="Calibri" w:cs="Times New Roman"/>
      <w:lang w:eastAsia="en-US"/>
    </w:rPr>
  </w:style>
  <w:style w:type="paragraph" w:customStyle="1" w:styleId="7B1D052898A145699EBE33A441329C9D9">
    <w:name w:val="7B1D052898A145699EBE33A441329C9D9"/>
    <w:rsid w:val="001A7D5E"/>
    <w:rPr>
      <w:rFonts w:ascii="Calibri" w:eastAsia="Calibri" w:hAnsi="Calibri" w:cs="Times New Roman"/>
      <w:lang w:eastAsia="en-US"/>
    </w:rPr>
  </w:style>
  <w:style w:type="paragraph" w:customStyle="1" w:styleId="E712A8AA9CB84FDDAB1252399D2F471A7">
    <w:name w:val="E712A8AA9CB84FDDAB1252399D2F471A7"/>
    <w:rsid w:val="001A7D5E"/>
    <w:rPr>
      <w:rFonts w:ascii="Calibri" w:eastAsia="Calibri" w:hAnsi="Calibri" w:cs="Times New Roman"/>
      <w:lang w:eastAsia="en-US"/>
    </w:rPr>
  </w:style>
  <w:style w:type="paragraph" w:customStyle="1" w:styleId="758846BB30A8496BA3DFC4909955F00A9">
    <w:name w:val="758846BB30A8496BA3DFC4909955F00A9"/>
    <w:rsid w:val="001A7D5E"/>
    <w:rPr>
      <w:rFonts w:ascii="Calibri" w:eastAsia="Calibri" w:hAnsi="Calibri" w:cs="Times New Roman"/>
      <w:lang w:eastAsia="en-US"/>
    </w:rPr>
  </w:style>
  <w:style w:type="paragraph" w:customStyle="1" w:styleId="9551F0B3636C4A019BF3DE5D8F7659549">
    <w:name w:val="9551F0B3636C4A019BF3DE5D8F7659549"/>
    <w:rsid w:val="001A7D5E"/>
    <w:rPr>
      <w:rFonts w:ascii="Calibri" w:eastAsia="Calibri" w:hAnsi="Calibri" w:cs="Times New Roman"/>
      <w:lang w:eastAsia="en-US"/>
    </w:rPr>
  </w:style>
  <w:style w:type="paragraph" w:customStyle="1" w:styleId="3D2B7EE3D79941D48E2F5D2E6F633F967">
    <w:name w:val="3D2B7EE3D79941D48E2F5D2E6F633F967"/>
    <w:rsid w:val="001A7D5E"/>
    <w:rPr>
      <w:rFonts w:ascii="Calibri" w:eastAsia="Calibri" w:hAnsi="Calibri" w:cs="Times New Roman"/>
      <w:lang w:eastAsia="en-US"/>
    </w:rPr>
  </w:style>
  <w:style w:type="paragraph" w:customStyle="1" w:styleId="5710D983317B4BF0B68BA05B7B6DE1B39">
    <w:name w:val="5710D983317B4BF0B68BA05B7B6DE1B39"/>
    <w:rsid w:val="001A7D5E"/>
    <w:rPr>
      <w:rFonts w:ascii="Calibri" w:eastAsia="Calibri" w:hAnsi="Calibri" w:cs="Times New Roman"/>
      <w:lang w:eastAsia="en-US"/>
    </w:rPr>
  </w:style>
  <w:style w:type="paragraph" w:customStyle="1" w:styleId="1CBB1B63B014404F806B56A67A6F65799">
    <w:name w:val="1CBB1B63B014404F806B56A67A6F65799"/>
    <w:rsid w:val="001A7D5E"/>
    <w:rPr>
      <w:rFonts w:ascii="Calibri" w:eastAsia="Calibri" w:hAnsi="Calibri" w:cs="Times New Roman"/>
      <w:lang w:eastAsia="en-US"/>
    </w:rPr>
  </w:style>
  <w:style w:type="paragraph" w:customStyle="1" w:styleId="2D170A14D1E749AEA81F22D00D6FE9EB7">
    <w:name w:val="2D170A14D1E749AEA81F22D00D6FE9EB7"/>
    <w:rsid w:val="001A7D5E"/>
    <w:rPr>
      <w:rFonts w:ascii="Calibri" w:eastAsia="Calibri" w:hAnsi="Calibri" w:cs="Times New Roman"/>
      <w:lang w:eastAsia="en-US"/>
    </w:rPr>
  </w:style>
  <w:style w:type="paragraph" w:customStyle="1" w:styleId="3E6A68E9A1714740AF7D774F253F4CBE9">
    <w:name w:val="3E6A68E9A1714740AF7D774F253F4CBE9"/>
    <w:rsid w:val="001A7D5E"/>
    <w:rPr>
      <w:rFonts w:ascii="Calibri" w:eastAsia="Calibri" w:hAnsi="Calibri" w:cs="Times New Roman"/>
      <w:lang w:eastAsia="en-US"/>
    </w:rPr>
  </w:style>
  <w:style w:type="paragraph" w:customStyle="1" w:styleId="36D8BCD838F34120AC8A6DC2C597563B9">
    <w:name w:val="36D8BCD838F34120AC8A6DC2C597563B9"/>
    <w:rsid w:val="001A7D5E"/>
    <w:rPr>
      <w:rFonts w:ascii="Calibri" w:eastAsia="Calibri" w:hAnsi="Calibri" w:cs="Times New Roman"/>
      <w:lang w:eastAsia="en-US"/>
    </w:rPr>
  </w:style>
  <w:style w:type="paragraph" w:customStyle="1" w:styleId="010D7D17B9644BD6ABB1063FFB9CAD107">
    <w:name w:val="010D7D17B9644BD6ABB1063FFB9CAD107"/>
    <w:rsid w:val="001A7D5E"/>
    <w:rPr>
      <w:rFonts w:ascii="Calibri" w:eastAsia="Calibri" w:hAnsi="Calibri" w:cs="Times New Roman"/>
      <w:lang w:eastAsia="en-US"/>
    </w:rPr>
  </w:style>
  <w:style w:type="paragraph" w:customStyle="1" w:styleId="76F1E5FF4154427C9346C7A994DB89929">
    <w:name w:val="76F1E5FF4154427C9346C7A994DB89929"/>
    <w:rsid w:val="001A7D5E"/>
    <w:rPr>
      <w:rFonts w:ascii="Calibri" w:eastAsia="Calibri" w:hAnsi="Calibri" w:cs="Times New Roman"/>
      <w:lang w:eastAsia="en-US"/>
    </w:rPr>
  </w:style>
  <w:style w:type="paragraph" w:customStyle="1" w:styleId="31006F57EDBE4CDD851AB797400834A49">
    <w:name w:val="31006F57EDBE4CDD851AB797400834A49"/>
    <w:rsid w:val="001A7D5E"/>
    <w:rPr>
      <w:rFonts w:ascii="Calibri" w:eastAsia="Calibri" w:hAnsi="Calibri" w:cs="Times New Roman"/>
      <w:lang w:eastAsia="en-US"/>
    </w:rPr>
  </w:style>
  <w:style w:type="paragraph" w:customStyle="1" w:styleId="B63AC7CE40084C63BC5A4D98C7B161BA7">
    <w:name w:val="B63AC7CE40084C63BC5A4D98C7B161BA7"/>
    <w:rsid w:val="001A7D5E"/>
    <w:rPr>
      <w:rFonts w:ascii="Calibri" w:eastAsia="Calibri" w:hAnsi="Calibri" w:cs="Times New Roman"/>
      <w:lang w:eastAsia="en-US"/>
    </w:rPr>
  </w:style>
  <w:style w:type="paragraph" w:customStyle="1" w:styleId="111B57D1FB7B42DA9A8BF7257EC201109">
    <w:name w:val="111B57D1FB7B42DA9A8BF7257EC201109"/>
    <w:rsid w:val="001A7D5E"/>
    <w:rPr>
      <w:rFonts w:ascii="Calibri" w:eastAsia="Calibri" w:hAnsi="Calibri" w:cs="Times New Roman"/>
      <w:lang w:eastAsia="en-US"/>
    </w:rPr>
  </w:style>
  <w:style w:type="paragraph" w:customStyle="1" w:styleId="4C9598D93C9644438C45D519E4CD717A">
    <w:name w:val="4C9598D93C9644438C45D519E4CD717A"/>
    <w:rsid w:val="00F55D02"/>
    <w:pPr>
      <w:spacing w:after="160" w:line="259" w:lineRule="auto"/>
    </w:pPr>
  </w:style>
  <w:style w:type="paragraph" w:customStyle="1" w:styleId="79B2DCDF7AB14E73B00B50A5CC5AC93C">
    <w:name w:val="79B2DCDF7AB14E73B00B50A5CC5AC93C"/>
    <w:rsid w:val="00F55D02"/>
    <w:pPr>
      <w:spacing w:after="160" w:line="259" w:lineRule="auto"/>
    </w:pPr>
  </w:style>
  <w:style w:type="paragraph" w:customStyle="1" w:styleId="C7FF3DD361DB44A8A9A4893BB98D41EF">
    <w:name w:val="C7FF3DD361DB44A8A9A4893BB98D41EF"/>
    <w:rsid w:val="00F55D02"/>
    <w:pPr>
      <w:spacing w:after="160" w:line="259" w:lineRule="auto"/>
    </w:pPr>
  </w:style>
  <w:style w:type="paragraph" w:customStyle="1" w:styleId="719D7D4FD0A34A798EDC840C480BD5F1">
    <w:name w:val="719D7D4FD0A34A798EDC840C480BD5F1"/>
    <w:rsid w:val="00F55D02"/>
    <w:pPr>
      <w:spacing w:after="160" w:line="259" w:lineRule="auto"/>
    </w:pPr>
  </w:style>
  <w:style w:type="paragraph" w:customStyle="1" w:styleId="953CC589688048628681CB2C79AB268B">
    <w:name w:val="953CC589688048628681CB2C79AB268B"/>
    <w:rsid w:val="00F55D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F97D-5A15-4755-8593-4D42B2D5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-adelet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 Briefing Letter Children's Matters</dc:title>
  <dc:creator>Natalie Saliba</dc:creator>
  <cp:lastModifiedBy>Juliet Badics</cp:lastModifiedBy>
  <cp:revision>2</cp:revision>
  <cp:lastPrinted>2022-06-10T01:55:00Z</cp:lastPrinted>
  <dcterms:created xsi:type="dcterms:W3CDTF">2022-06-10T02:14:00Z</dcterms:created>
  <dcterms:modified xsi:type="dcterms:W3CDTF">2022-06-10T02:14:00Z</dcterms:modified>
</cp:coreProperties>
</file>